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59" w:rsidRPr="00076F60" w:rsidRDefault="00E73959">
      <w:pPr>
        <w:pStyle w:val="Heading1"/>
        <w:spacing w:before="71"/>
        <w:rPr>
          <w:lang w:val="ru-RU"/>
        </w:rPr>
      </w:pPr>
      <w:r w:rsidRPr="00076F60">
        <w:rPr>
          <w:lang w:val="ru-RU"/>
        </w:rPr>
        <w:t>Аннотация</w:t>
      </w:r>
    </w:p>
    <w:p w:rsidR="00E73959" w:rsidRPr="00076F60" w:rsidRDefault="00E73959">
      <w:pPr>
        <w:pStyle w:val="BodyText"/>
        <w:spacing w:before="1"/>
        <w:ind w:left="0"/>
        <w:rPr>
          <w:b/>
          <w:sz w:val="21"/>
          <w:lang w:val="ru-RU"/>
        </w:rPr>
      </w:pPr>
    </w:p>
    <w:p w:rsidR="00E73959" w:rsidRPr="00076F60" w:rsidRDefault="00E73959">
      <w:pPr>
        <w:spacing w:line="451" w:lineRule="auto"/>
        <w:ind w:left="820" w:right="827"/>
        <w:jc w:val="center"/>
        <w:rPr>
          <w:b/>
          <w:sz w:val="24"/>
          <w:lang w:val="ru-RU"/>
        </w:rPr>
      </w:pPr>
      <w:r w:rsidRPr="00076F60">
        <w:rPr>
          <w:b/>
          <w:sz w:val="24"/>
          <w:lang w:val="ru-RU"/>
        </w:rPr>
        <w:t>к ра</w:t>
      </w:r>
      <w:r>
        <w:rPr>
          <w:b/>
          <w:sz w:val="24"/>
          <w:lang w:val="ru-RU"/>
        </w:rPr>
        <w:t>бочей программе по учебному курсу « Экология» для 5-9</w:t>
      </w:r>
      <w:r w:rsidRPr="00076F60">
        <w:rPr>
          <w:b/>
          <w:sz w:val="24"/>
          <w:lang w:val="ru-RU"/>
        </w:rPr>
        <w:t xml:space="preserve"> классов</w:t>
      </w:r>
    </w:p>
    <w:p w:rsidR="00E73959" w:rsidRPr="00076F60" w:rsidRDefault="00E73959">
      <w:pPr>
        <w:pStyle w:val="BodyText"/>
        <w:spacing w:before="0" w:line="276" w:lineRule="auto"/>
        <w:ind w:right="231" w:firstLine="566"/>
        <w:jc w:val="both"/>
        <w:rPr>
          <w:lang w:val="ru-RU"/>
        </w:rPr>
      </w:pPr>
      <w:r>
        <w:rPr>
          <w:lang w:val="ru-RU"/>
        </w:rPr>
        <w:t>Рабочая программа учебного курса « Экология</w:t>
      </w:r>
      <w:r w:rsidRPr="00076F60">
        <w:rPr>
          <w:lang w:val="ru-RU"/>
        </w:rPr>
        <w:t xml:space="preserve">» составлена в соответствии с требованиями Федерального государственного  образовательного стандарта основного общего образования, на основе Основной образовательной программы основного общего образования МБОУ </w:t>
      </w:r>
      <w:r>
        <w:rPr>
          <w:lang w:val="ru-RU"/>
        </w:rPr>
        <w:t>О</w:t>
      </w:r>
      <w:r w:rsidRPr="00076F60">
        <w:rPr>
          <w:lang w:val="ru-RU"/>
        </w:rPr>
        <w:t>ОШ №</w:t>
      </w:r>
      <w:r>
        <w:rPr>
          <w:lang w:val="ru-RU"/>
        </w:rPr>
        <w:t>5</w:t>
      </w:r>
      <w:r w:rsidRPr="00076F60">
        <w:rPr>
          <w:lang w:val="ru-RU"/>
        </w:rPr>
        <w:t xml:space="preserve"> города</w:t>
      </w:r>
      <w:r w:rsidRPr="00076F60">
        <w:rPr>
          <w:spacing w:val="-13"/>
          <w:lang w:val="ru-RU"/>
        </w:rPr>
        <w:t xml:space="preserve"> </w:t>
      </w:r>
      <w:r w:rsidRPr="00076F60">
        <w:rPr>
          <w:lang w:val="ru-RU"/>
        </w:rPr>
        <w:t>Белово.</w:t>
      </w:r>
    </w:p>
    <w:p w:rsidR="00E73959" w:rsidRPr="00076F60" w:rsidRDefault="00E73959">
      <w:pPr>
        <w:pStyle w:val="BodyText"/>
        <w:spacing w:before="195"/>
        <w:ind w:left="786"/>
        <w:rPr>
          <w:lang w:val="ru-RU"/>
        </w:rPr>
      </w:pPr>
      <w:r>
        <w:rPr>
          <w:lang w:val="ru-RU"/>
        </w:rPr>
        <w:t xml:space="preserve">Учебный курс « Биология» входит в </w:t>
      </w:r>
    </w:p>
    <w:p w:rsidR="00E73959" w:rsidRPr="00076F60" w:rsidRDefault="00E73959">
      <w:pPr>
        <w:pStyle w:val="BodyText"/>
        <w:rPr>
          <w:lang w:val="ru-RU"/>
        </w:rPr>
      </w:pPr>
      <w:r>
        <w:rPr>
          <w:lang w:val="ru-RU"/>
        </w:rPr>
        <w:t>«Естественно-научную</w:t>
      </w:r>
      <w:r w:rsidRPr="00076F60">
        <w:rPr>
          <w:lang w:val="ru-RU"/>
        </w:rPr>
        <w:t>»</w:t>
      </w:r>
      <w:r>
        <w:rPr>
          <w:lang w:val="ru-RU"/>
        </w:rPr>
        <w:t xml:space="preserve"> область</w:t>
      </w:r>
      <w:r w:rsidRPr="00076F60">
        <w:rPr>
          <w:lang w:val="ru-RU"/>
        </w:rPr>
        <w:t>, является</w:t>
      </w:r>
      <w:r>
        <w:rPr>
          <w:lang w:val="ru-RU"/>
        </w:rPr>
        <w:t xml:space="preserve"> курсом для изучения в 5-9</w:t>
      </w:r>
      <w:r w:rsidRPr="00076F60">
        <w:rPr>
          <w:lang w:val="ru-RU"/>
        </w:rPr>
        <w:t xml:space="preserve"> классах. </w:t>
      </w:r>
    </w:p>
    <w:p w:rsidR="00E73959" w:rsidRDefault="00E73959">
      <w:pPr>
        <w:pStyle w:val="BodyText"/>
        <w:spacing w:before="9"/>
        <w:ind w:left="0"/>
        <w:rPr>
          <w:sz w:val="21"/>
          <w:lang w:val="ru-RU"/>
        </w:rPr>
      </w:pPr>
    </w:p>
    <w:p w:rsidR="00E73959" w:rsidRDefault="00E73959">
      <w:pPr>
        <w:pStyle w:val="BodyText"/>
        <w:spacing w:before="9"/>
        <w:ind w:left="0"/>
        <w:rPr>
          <w:sz w:val="21"/>
          <w:lang w:val="ru-RU"/>
        </w:rPr>
      </w:pPr>
    </w:p>
    <w:p w:rsidR="00E73959" w:rsidRPr="00076F60" w:rsidRDefault="00E73959">
      <w:pPr>
        <w:pStyle w:val="BodyText"/>
        <w:spacing w:before="9"/>
        <w:ind w:left="0"/>
        <w:rPr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6"/>
        <w:gridCol w:w="2391"/>
        <w:gridCol w:w="2396"/>
        <w:gridCol w:w="2391"/>
      </w:tblGrid>
      <w:tr w:rsidR="00E73959" w:rsidTr="00BA5A58">
        <w:trPr>
          <w:trHeight w:val="551"/>
        </w:trPr>
        <w:tc>
          <w:tcPr>
            <w:tcW w:w="2396" w:type="dxa"/>
          </w:tcPr>
          <w:p w:rsidR="00E73959" w:rsidRDefault="00E73959">
            <w:pPr>
              <w:pStyle w:val="TableParagraph"/>
              <w:spacing w:line="273" w:lineRule="exact"/>
              <w:ind w:left="132" w:right="13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Класс</w:t>
            </w:r>
          </w:p>
        </w:tc>
        <w:tc>
          <w:tcPr>
            <w:tcW w:w="2391" w:type="dxa"/>
          </w:tcPr>
          <w:p w:rsidR="00E73959" w:rsidRDefault="00E73959">
            <w:pPr>
              <w:pStyle w:val="TableParagraph"/>
              <w:spacing w:line="273" w:lineRule="exact"/>
              <w:ind w:left="104" w:right="9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 в</w:t>
            </w:r>
          </w:p>
          <w:p w:rsidR="00E73959" w:rsidRDefault="00E73959">
            <w:pPr>
              <w:pStyle w:val="TableParagraph"/>
              <w:spacing w:before="2" w:line="257" w:lineRule="exact"/>
              <w:ind w:left="102" w:right="9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неделю</w:t>
            </w:r>
          </w:p>
        </w:tc>
        <w:tc>
          <w:tcPr>
            <w:tcW w:w="2396" w:type="dxa"/>
          </w:tcPr>
          <w:p w:rsidR="00E73959" w:rsidRDefault="00E73959">
            <w:pPr>
              <w:pStyle w:val="TableParagraph"/>
              <w:spacing w:line="273" w:lineRule="exact"/>
              <w:ind w:left="137" w:right="13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недель</w:t>
            </w:r>
          </w:p>
        </w:tc>
        <w:tc>
          <w:tcPr>
            <w:tcW w:w="2391" w:type="dxa"/>
          </w:tcPr>
          <w:p w:rsidR="00E73959" w:rsidRDefault="00E73959">
            <w:pPr>
              <w:pStyle w:val="TableParagraph"/>
              <w:spacing w:line="273" w:lineRule="exact"/>
              <w:ind w:left="105" w:right="9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 в</w:t>
            </w:r>
          </w:p>
          <w:p w:rsidR="00E73959" w:rsidRDefault="00E73959">
            <w:pPr>
              <w:pStyle w:val="TableParagraph"/>
              <w:spacing w:before="2" w:line="257" w:lineRule="exact"/>
              <w:ind w:left="105" w:right="8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год</w:t>
            </w:r>
          </w:p>
        </w:tc>
      </w:tr>
      <w:tr w:rsidR="00E73959" w:rsidTr="00BA5A58">
        <w:trPr>
          <w:trHeight w:val="325"/>
        </w:trPr>
        <w:tc>
          <w:tcPr>
            <w:tcW w:w="2396" w:type="dxa"/>
            <w:tcBorders>
              <w:bottom w:val="single" w:sz="4" w:space="0" w:color="auto"/>
            </w:tcBorders>
          </w:tcPr>
          <w:p w:rsidR="00E73959" w:rsidRDefault="00E73959">
            <w:pPr>
              <w:pStyle w:val="TableParagraph"/>
              <w:spacing w:line="258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E73959" w:rsidRDefault="00E73959">
            <w:pPr>
              <w:pStyle w:val="TableParagraph"/>
              <w:spacing w:line="258" w:lineRule="exact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E73959" w:rsidRDefault="00E73959">
            <w:pPr>
              <w:pStyle w:val="TableParagraph"/>
              <w:spacing w:line="258" w:lineRule="exact"/>
              <w:ind w:left="137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E73959" w:rsidRDefault="00E73959">
            <w:pPr>
              <w:pStyle w:val="TableParagraph"/>
              <w:spacing w:line="258" w:lineRule="exact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E73959" w:rsidTr="00BA5A58">
        <w:trPr>
          <w:trHeight w:val="175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ind w:left="137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E73959" w:rsidTr="00BA5A58">
        <w:trPr>
          <w:trHeight w:val="263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spacing w:line="259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spacing w:line="259" w:lineRule="exact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spacing w:line="259" w:lineRule="exact"/>
              <w:ind w:left="137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spacing w:line="259" w:lineRule="exact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E73959" w:rsidTr="00BA5A58">
        <w:trPr>
          <w:trHeight w:val="187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ind w:left="137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E73959" w:rsidTr="00BA5A58">
        <w:trPr>
          <w:trHeight w:val="301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ind w:left="137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E73959" w:rsidTr="00BA5A58">
        <w:trPr>
          <w:trHeight w:val="163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ind w:left="9"/>
              <w:rPr>
                <w:b/>
                <w:sz w:val="24"/>
                <w:lang w:val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ind w:left="1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Всего часов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ind w:left="137" w:right="122"/>
              <w:rPr>
                <w:b/>
                <w:sz w:val="24"/>
                <w:lang w:val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E73959" w:rsidRDefault="00E73959">
            <w:pPr>
              <w:pStyle w:val="TableParagraph"/>
              <w:ind w:right="105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175</w:t>
            </w:r>
          </w:p>
        </w:tc>
      </w:tr>
    </w:tbl>
    <w:p w:rsidR="00E73959" w:rsidRDefault="00E73959"/>
    <w:sectPr w:rsidR="00E73959" w:rsidSect="00114D67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D67"/>
    <w:rsid w:val="000126B9"/>
    <w:rsid w:val="00035A34"/>
    <w:rsid w:val="00044140"/>
    <w:rsid w:val="00076F60"/>
    <w:rsid w:val="000A3849"/>
    <w:rsid w:val="000C5D08"/>
    <w:rsid w:val="00114D67"/>
    <w:rsid w:val="005A6BF9"/>
    <w:rsid w:val="005C7ACE"/>
    <w:rsid w:val="00857FB3"/>
    <w:rsid w:val="008E21A7"/>
    <w:rsid w:val="009A53C0"/>
    <w:rsid w:val="00B22A47"/>
    <w:rsid w:val="00BA5A58"/>
    <w:rsid w:val="00BB4136"/>
    <w:rsid w:val="00BC0F76"/>
    <w:rsid w:val="00C219B6"/>
    <w:rsid w:val="00C4539D"/>
    <w:rsid w:val="00C61DC1"/>
    <w:rsid w:val="00D47D02"/>
    <w:rsid w:val="00DB61EA"/>
    <w:rsid w:val="00E73959"/>
    <w:rsid w:val="00F630DD"/>
    <w:rsid w:val="00FE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67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14D67"/>
    <w:pPr>
      <w:ind w:left="820" w:right="82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495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14D67"/>
    <w:pPr>
      <w:spacing w:before="41"/>
      <w:ind w:left="21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4953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14D67"/>
  </w:style>
  <w:style w:type="paragraph" w:customStyle="1" w:styleId="TableParagraph">
    <w:name w:val="Table Paragraph"/>
    <w:basedOn w:val="Normal"/>
    <w:uiPriority w:val="99"/>
    <w:rsid w:val="00114D67"/>
    <w:pPr>
      <w:spacing w:line="253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91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</dc:creator>
  <cp:keywords/>
  <dc:description/>
  <cp:lastModifiedBy>Ирина Парфирьевна</cp:lastModifiedBy>
  <cp:revision>6</cp:revision>
  <dcterms:created xsi:type="dcterms:W3CDTF">2019-09-26T08:32:00Z</dcterms:created>
  <dcterms:modified xsi:type="dcterms:W3CDTF">2019-09-26T10:09:00Z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