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51"/>
        <w:gridCol w:w="2877"/>
        <w:gridCol w:w="3343"/>
      </w:tblGrid>
      <w:tr w:rsidR="00680AFC" w:rsidRPr="00680AFC" w:rsidTr="00680AFC">
        <w:tc>
          <w:tcPr>
            <w:tcW w:w="3351" w:type="dxa"/>
          </w:tcPr>
          <w:p w:rsidR="00680AFC" w:rsidRPr="00680AFC" w:rsidRDefault="00680AFC" w:rsidP="004D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C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Заместитель начальника по финансово-экономической деятельности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____________А.В.Кислицына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____________Г.А.Мельникова</w:t>
            </w:r>
          </w:p>
        </w:tc>
        <w:tc>
          <w:tcPr>
            <w:tcW w:w="2877" w:type="dxa"/>
          </w:tcPr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680AFC" w:rsidRPr="00680AFC" w:rsidRDefault="00680AFC" w:rsidP="004D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C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Начальник МКУ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«Управление образования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города Белово»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___________  В.Я.Шафирко</w:t>
            </w:r>
          </w:p>
        </w:tc>
      </w:tr>
    </w:tbl>
    <w:p w:rsidR="00DE426A" w:rsidRDefault="00DE426A"/>
    <w:p w:rsidR="000014CF" w:rsidRPr="000014CF" w:rsidRDefault="000014CF" w:rsidP="000014CF">
      <w:pPr>
        <w:rPr>
          <w:rFonts w:ascii="Times New Roman" w:hAnsi="Times New Roman"/>
          <w:sz w:val="24"/>
          <w:szCs w:val="24"/>
        </w:rPr>
      </w:pPr>
    </w:p>
    <w:p w:rsidR="000014CF" w:rsidRPr="000014CF" w:rsidRDefault="000014CF" w:rsidP="000014CF">
      <w:pPr>
        <w:rPr>
          <w:rFonts w:ascii="Times New Roman" w:hAnsi="Times New Roman"/>
          <w:sz w:val="24"/>
          <w:szCs w:val="24"/>
        </w:rPr>
      </w:pPr>
    </w:p>
    <w:p w:rsidR="000014CF" w:rsidRPr="000014CF" w:rsidRDefault="000014CF" w:rsidP="000014CF">
      <w:pPr>
        <w:ind w:left="-851"/>
        <w:rPr>
          <w:rFonts w:ascii="Times New Roman" w:hAnsi="Times New Roman"/>
          <w:sz w:val="28"/>
          <w:szCs w:val="28"/>
        </w:rPr>
      </w:pPr>
    </w:p>
    <w:p w:rsidR="000014CF" w:rsidRPr="000014CF" w:rsidRDefault="000014CF" w:rsidP="000014CF">
      <w:pPr>
        <w:rPr>
          <w:rFonts w:ascii="Times New Roman" w:hAnsi="Times New Roman"/>
          <w:sz w:val="28"/>
          <w:szCs w:val="28"/>
        </w:rPr>
      </w:pPr>
    </w:p>
    <w:p w:rsidR="000014CF" w:rsidRPr="000014CF" w:rsidRDefault="000014CF" w:rsidP="000014CF">
      <w:pPr>
        <w:rPr>
          <w:rFonts w:ascii="Times New Roman" w:hAnsi="Times New Roman"/>
          <w:sz w:val="28"/>
          <w:szCs w:val="28"/>
        </w:rPr>
      </w:pPr>
    </w:p>
    <w:p w:rsidR="007D281F" w:rsidRDefault="007D281F" w:rsidP="007D281F">
      <w:pPr>
        <w:jc w:val="center"/>
        <w:rPr>
          <w:sz w:val="32"/>
          <w:szCs w:val="32"/>
        </w:rPr>
      </w:pPr>
    </w:p>
    <w:p w:rsidR="007D281F" w:rsidRPr="007D281F" w:rsidRDefault="007D281F" w:rsidP="007D281F">
      <w:pPr>
        <w:jc w:val="center"/>
        <w:rPr>
          <w:rFonts w:ascii="Times New Roman" w:hAnsi="Times New Roman"/>
          <w:b/>
          <w:sz w:val="32"/>
          <w:szCs w:val="32"/>
        </w:rPr>
      </w:pPr>
      <w:r w:rsidRPr="007D281F">
        <w:rPr>
          <w:rFonts w:ascii="Times New Roman" w:hAnsi="Times New Roman"/>
          <w:b/>
          <w:sz w:val="32"/>
          <w:szCs w:val="32"/>
        </w:rPr>
        <w:t>ПЛАН</w:t>
      </w:r>
    </w:p>
    <w:p w:rsidR="007D281F" w:rsidRPr="007D281F" w:rsidRDefault="007D281F" w:rsidP="007D281F">
      <w:pPr>
        <w:jc w:val="center"/>
        <w:rPr>
          <w:rFonts w:ascii="Times New Roman" w:hAnsi="Times New Roman"/>
          <w:b/>
          <w:sz w:val="32"/>
          <w:szCs w:val="32"/>
        </w:rPr>
      </w:pPr>
      <w:r w:rsidRPr="007D281F"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7D281F" w:rsidRPr="007D281F" w:rsidRDefault="007D281F" w:rsidP="007D281F">
      <w:pPr>
        <w:jc w:val="center"/>
        <w:rPr>
          <w:rFonts w:ascii="Times New Roman" w:hAnsi="Times New Roman"/>
          <w:b/>
          <w:sz w:val="32"/>
          <w:szCs w:val="32"/>
        </w:rPr>
      </w:pPr>
      <w:r w:rsidRPr="007D281F">
        <w:rPr>
          <w:rFonts w:ascii="Times New Roman" w:hAnsi="Times New Roman"/>
          <w:b/>
          <w:sz w:val="32"/>
          <w:szCs w:val="32"/>
        </w:rPr>
        <w:t>МУНИЦИПАЛЬНОГО БЮДЖЕТНОГО</w:t>
      </w:r>
    </w:p>
    <w:p w:rsidR="007D281F" w:rsidRPr="007D281F" w:rsidRDefault="007D281F" w:rsidP="007D281F">
      <w:pPr>
        <w:jc w:val="center"/>
        <w:rPr>
          <w:rFonts w:ascii="Times New Roman" w:hAnsi="Times New Roman"/>
          <w:b/>
          <w:sz w:val="32"/>
          <w:szCs w:val="32"/>
        </w:rPr>
      </w:pPr>
      <w:r w:rsidRPr="007D281F">
        <w:rPr>
          <w:rFonts w:ascii="Times New Roman" w:hAnsi="Times New Roman"/>
          <w:b/>
          <w:sz w:val="32"/>
          <w:szCs w:val="32"/>
        </w:rPr>
        <w:t xml:space="preserve">ОБЩЕОБРАЗОВАТЕЛЬНОГО УЧРЕЖДЕНИЯ </w:t>
      </w:r>
    </w:p>
    <w:p w:rsidR="007D281F" w:rsidRPr="007D281F" w:rsidRDefault="007D281F" w:rsidP="007D281F">
      <w:pPr>
        <w:jc w:val="center"/>
        <w:rPr>
          <w:rFonts w:ascii="Times New Roman" w:hAnsi="Times New Roman"/>
          <w:b/>
          <w:sz w:val="32"/>
          <w:szCs w:val="32"/>
        </w:rPr>
      </w:pPr>
      <w:r w:rsidRPr="007D281F">
        <w:rPr>
          <w:rFonts w:ascii="Times New Roman" w:hAnsi="Times New Roman"/>
          <w:b/>
          <w:sz w:val="32"/>
          <w:szCs w:val="32"/>
        </w:rPr>
        <w:t>«СРЕДНЯЯ ОБЩЕОБРАЗОВАТЕЛЬНАЯ ШКОЛА  №</w:t>
      </w:r>
      <w:r>
        <w:rPr>
          <w:rFonts w:ascii="Times New Roman" w:hAnsi="Times New Roman"/>
          <w:b/>
          <w:sz w:val="32"/>
          <w:szCs w:val="32"/>
        </w:rPr>
        <w:t>76</w:t>
      </w:r>
    </w:p>
    <w:p w:rsidR="007D281F" w:rsidRPr="007D281F" w:rsidRDefault="007D281F" w:rsidP="007D281F">
      <w:pPr>
        <w:jc w:val="center"/>
        <w:rPr>
          <w:rFonts w:ascii="Times New Roman" w:hAnsi="Times New Roman"/>
          <w:b/>
          <w:sz w:val="32"/>
          <w:szCs w:val="32"/>
        </w:rPr>
      </w:pPr>
      <w:r w:rsidRPr="007D281F">
        <w:rPr>
          <w:rFonts w:ascii="Times New Roman" w:hAnsi="Times New Roman"/>
          <w:b/>
          <w:sz w:val="32"/>
          <w:szCs w:val="32"/>
        </w:rPr>
        <w:t>ГОРОДА БЕЛОВО»</w:t>
      </w:r>
    </w:p>
    <w:p w:rsidR="007D281F" w:rsidRPr="007D281F" w:rsidRDefault="007A651A" w:rsidP="007D28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2013-2014</w:t>
      </w:r>
      <w:r w:rsidR="007D281F" w:rsidRPr="007D28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014CF" w:rsidRPr="000014CF" w:rsidRDefault="000014CF" w:rsidP="000014CF">
      <w:pPr>
        <w:jc w:val="center"/>
        <w:rPr>
          <w:rFonts w:ascii="Times New Roman" w:hAnsi="Times New Roman"/>
          <w:sz w:val="28"/>
          <w:szCs w:val="28"/>
        </w:rPr>
      </w:pPr>
    </w:p>
    <w:p w:rsidR="000014CF" w:rsidRPr="000014CF" w:rsidRDefault="000014CF" w:rsidP="000014CF">
      <w:pPr>
        <w:jc w:val="center"/>
        <w:rPr>
          <w:rFonts w:ascii="Times New Roman" w:hAnsi="Times New Roman"/>
          <w:sz w:val="28"/>
          <w:szCs w:val="28"/>
        </w:rPr>
      </w:pPr>
    </w:p>
    <w:p w:rsidR="000014CF" w:rsidRPr="000014CF" w:rsidRDefault="000014CF" w:rsidP="000014CF">
      <w:pPr>
        <w:jc w:val="center"/>
        <w:rPr>
          <w:rFonts w:ascii="Times New Roman" w:hAnsi="Times New Roman"/>
          <w:sz w:val="28"/>
          <w:szCs w:val="28"/>
        </w:rPr>
      </w:pPr>
    </w:p>
    <w:p w:rsidR="000014CF" w:rsidRPr="000014CF" w:rsidRDefault="000014CF" w:rsidP="000014CF">
      <w:pPr>
        <w:jc w:val="center"/>
        <w:rPr>
          <w:rFonts w:ascii="Times New Roman" w:hAnsi="Times New Roman"/>
          <w:sz w:val="28"/>
          <w:szCs w:val="28"/>
        </w:rPr>
      </w:pPr>
    </w:p>
    <w:p w:rsidR="000014CF" w:rsidRDefault="000014CF" w:rsidP="000014CF">
      <w:pPr>
        <w:pStyle w:val="1"/>
        <w:rPr>
          <w:rFonts w:ascii="Times New Roman" w:hAnsi="Times New Roman"/>
          <w:sz w:val="28"/>
          <w:szCs w:val="28"/>
        </w:rPr>
      </w:pPr>
    </w:p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Default="00680AFC" w:rsidP="00680AFC"/>
    <w:p w:rsidR="00680AFC" w:rsidRPr="00680AFC" w:rsidRDefault="00680AFC" w:rsidP="00680AFC"/>
    <w:p w:rsidR="00680AFC" w:rsidRDefault="00680AFC" w:rsidP="00680AFC"/>
    <w:tbl>
      <w:tblPr>
        <w:tblpPr w:leftFromText="180" w:rightFromText="180" w:vertAnchor="text" w:horzAnchor="margin" w:tblpY="65"/>
        <w:tblW w:w="0" w:type="auto"/>
        <w:tblLook w:val="01E0"/>
      </w:tblPr>
      <w:tblGrid>
        <w:gridCol w:w="3528"/>
        <w:gridCol w:w="2340"/>
        <w:gridCol w:w="3703"/>
      </w:tblGrid>
      <w:tr w:rsidR="00680AFC" w:rsidTr="00680AFC">
        <w:tc>
          <w:tcPr>
            <w:tcW w:w="3528" w:type="dxa"/>
          </w:tcPr>
          <w:p w:rsidR="00680AFC" w:rsidRDefault="00680AFC" w:rsidP="00680AFC"/>
        </w:tc>
        <w:tc>
          <w:tcPr>
            <w:tcW w:w="2340" w:type="dxa"/>
          </w:tcPr>
          <w:p w:rsidR="00680AFC" w:rsidRDefault="00680AFC" w:rsidP="00680AFC"/>
          <w:p w:rsidR="00680AFC" w:rsidRDefault="00680AFC" w:rsidP="00680AFC"/>
          <w:p w:rsidR="00680AFC" w:rsidRDefault="00680AFC" w:rsidP="00680AFC"/>
        </w:tc>
        <w:tc>
          <w:tcPr>
            <w:tcW w:w="3703" w:type="dxa"/>
          </w:tcPr>
          <w:p w:rsidR="00680AFC" w:rsidRPr="00680AFC" w:rsidRDefault="00680AFC" w:rsidP="0068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C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</w:p>
          <w:p w:rsidR="00680AFC" w:rsidRPr="00680AFC" w:rsidRDefault="00680AFC" w:rsidP="00680AFC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680AFC" w:rsidRPr="00680AFC" w:rsidRDefault="00680AFC" w:rsidP="00680AFC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МБОУ СОШ №    города Белово</w:t>
            </w:r>
          </w:p>
          <w:p w:rsidR="00680AFC" w:rsidRPr="00680AFC" w:rsidRDefault="00680AFC" w:rsidP="00680AFC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Протокол №         от 30.08.2013</w:t>
            </w:r>
          </w:p>
        </w:tc>
      </w:tr>
      <w:tr w:rsidR="00680AFC" w:rsidTr="00680AFC">
        <w:tc>
          <w:tcPr>
            <w:tcW w:w="3528" w:type="dxa"/>
          </w:tcPr>
          <w:p w:rsidR="00680AFC" w:rsidRDefault="00680AFC" w:rsidP="00680AFC"/>
        </w:tc>
        <w:tc>
          <w:tcPr>
            <w:tcW w:w="2340" w:type="dxa"/>
          </w:tcPr>
          <w:p w:rsidR="00680AFC" w:rsidRDefault="00680AFC" w:rsidP="00680AFC"/>
        </w:tc>
        <w:tc>
          <w:tcPr>
            <w:tcW w:w="3703" w:type="dxa"/>
          </w:tcPr>
          <w:p w:rsidR="00680AFC" w:rsidRDefault="00680AFC" w:rsidP="00680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AFC" w:rsidRPr="00680AFC" w:rsidRDefault="00680AFC" w:rsidP="0068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C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680AFC" w:rsidRPr="00680AFC" w:rsidRDefault="00680AFC" w:rsidP="00680AFC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80AFC" w:rsidRPr="00680AFC" w:rsidRDefault="00680AFC" w:rsidP="00680AFC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МБОУ СОШ №      города Белово</w:t>
            </w:r>
          </w:p>
          <w:p w:rsidR="00680AFC" w:rsidRPr="00680AFC" w:rsidRDefault="00680AFC" w:rsidP="00680AFC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 xml:space="preserve">Приказ №    </w:t>
            </w:r>
            <w:r w:rsidR="009267CA">
              <w:rPr>
                <w:rFonts w:ascii="Times New Roman" w:hAnsi="Times New Roman"/>
                <w:sz w:val="24"/>
                <w:szCs w:val="24"/>
              </w:rPr>
              <w:t>98-од   от 31</w:t>
            </w:r>
            <w:r w:rsidRPr="00680AFC">
              <w:rPr>
                <w:rFonts w:ascii="Times New Roman" w:hAnsi="Times New Roman"/>
                <w:sz w:val="24"/>
                <w:szCs w:val="24"/>
              </w:rPr>
              <w:t>.08.2013</w:t>
            </w:r>
          </w:p>
        </w:tc>
      </w:tr>
    </w:tbl>
    <w:p w:rsidR="000014CF" w:rsidRPr="000014CF" w:rsidRDefault="000014CF" w:rsidP="000014CF">
      <w:pPr>
        <w:rPr>
          <w:rFonts w:ascii="Times New Roman" w:hAnsi="Times New Roman"/>
          <w:sz w:val="24"/>
          <w:szCs w:val="24"/>
        </w:rPr>
      </w:pPr>
      <w:r w:rsidRPr="00001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8205E" w:rsidRDefault="000014CF" w:rsidP="000014CF">
      <w:pPr>
        <w:rPr>
          <w:rFonts w:ascii="Times New Roman" w:hAnsi="Times New Roman"/>
          <w:sz w:val="24"/>
          <w:szCs w:val="24"/>
        </w:rPr>
      </w:pPr>
      <w:r w:rsidRPr="00001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8205E" w:rsidRDefault="0038205E" w:rsidP="000014CF">
      <w:pPr>
        <w:rPr>
          <w:rFonts w:ascii="Times New Roman" w:hAnsi="Times New Roman"/>
          <w:sz w:val="24"/>
          <w:szCs w:val="24"/>
        </w:rPr>
      </w:pPr>
    </w:p>
    <w:p w:rsidR="00680AFC" w:rsidRDefault="00593B16" w:rsidP="00593B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E45139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680AFC" w:rsidRDefault="00680AFC" w:rsidP="00593B16">
      <w:pPr>
        <w:rPr>
          <w:rFonts w:ascii="Times New Roman" w:hAnsi="Times New Roman"/>
          <w:b/>
          <w:sz w:val="24"/>
          <w:szCs w:val="24"/>
        </w:rPr>
      </w:pPr>
    </w:p>
    <w:p w:rsidR="00680AFC" w:rsidRDefault="00680AFC" w:rsidP="00593B16">
      <w:pPr>
        <w:rPr>
          <w:rFonts w:ascii="Times New Roman" w:hAnsi="Times New Roman"/>
          <w:b/>
          <w:sz w:val="24"/>
          <w:szCs w:val="24"/>
        </w:rPr>
      </w:pPr>
    </w:p>
    <w:p w:rsidR="00680AFC" w:rsidRDefault="00680AFC" w:rsidP="00593B16">
      <w:pPr>
        <w:rPr>
          <w:rFonts w:ascii="Times New Roman" w:hAnsi="Times New Roman"/>
          <w:b/>
          <w:sz w:val="24"/>
          <w:szCs w:val="24"/>
        </w:rPr>
      </w:pPr>
    </w:p>
    <w:p w:rsidR="00680AFC" w:rsidRDefault="00680AFC" w:rsidP="00593B16">
      <w:pPr>
        <w:rPr>
          <w:rFonts w:ascii="Times New Roman" w:hAnsi="Times New Roman"/>
          <w:b/>
          <w:sz w:val="24"/>
          <w:szCs w:val="24"/>
        </w:rPr>
      </w:pPr>
    </w:p>
    <w:p w:rsidR="00680AFC" w:rsidRDefault="00680AFC" w:rsidP="00593B1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1" w:type="dxa"/>
        <w:tblLook w:val="01E0"/>
      </w:tblPr>
      <w:tblGrid>
        <w:gridCol w:w="4785"/>
        <w:gridCol w:w="4786"/>
      </w:tblGrid>
      <w:tr w:rsidR="00680AFC" w:rsidTr="00680AFC">
        <w:tc>
          <w:tcPr>
            <w:tcW w:w="4785" w:type="dxa"/>
          </w:tcPr>
          <w:p w:rsidR="00680AFC" w:rsidRDefault="00680AFC" w:rsidP="004D0B24"/>
        </w:tc>
        <w:tc>
          <w:tcPr>
            <w:tcW w:w="4786" w:type="dxa"/>
          </w:tcPr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 xml:space="preserve">Выписка из основной образовательной программы начального общего образования 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МБОУ СОШ №    города Белово</w:t>
            </w:r>
            <w:r w:rsidRPr="00680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C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680AFC">
              <w:rPr>
                <w:rFonts w:ascii="Times New Roman" w:hAnsi="Times New Roman"/>
                <w:sz w:val="24"/>
                <w:szCs w:val="24"/>
              </w:rPr>
              <w:t xml:space="preserve">   города Белово</w:t>
            </w:r>
          </w:p>
          <w:p w:rsidR="00680AFC" w:rsidRPr="00680AFC" w:rsidRDefault="00C80B83" w:rsidP="004D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1       от 30</w:t>
            </w:r>
            <w:r w:rsidR="00680AFC" w:rsidRPr="00680AFC">
              <w:rPr>
                <w:rFonts w:ascii="Times New Roman" w:hAnsi="Times New Roman"/>
                <w:sz w:val="24"/>
                <w:szCs w:val="24"/>
              </w:rPr>
              <w:t>.08.2013</w:t>
            </w:r>
            <w:r w:rsidR="00680AFC" w:rsidRPr="00680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C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80AFC" w:rsidRPr="00680AFC" w:rsidRDefault="00680AFC" w:rsidP="004D0B24">
            <w:pPr>
              <w:rPr>
                <w:rFonts w:ascii="Times New Roman" w:hAnsi="Times New Roman"/>
                <w:sz w:val="24"/>
                <w:szCs w:val="24"/>
              </w:rPr>
            </w:pPr>
            <w:r w:rsidRPr="00680AFC">
              <w:rPr>
                <w:rFonts w:ascii="Times New Roman" w:hAnsi="Times New Roman"/>
                <w:sz w:val="24"/>
                <w:szCs w:val="24"/>
              </w:rPr>
              <w:t xml:space="preserve">МБОУ СОШ № 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680AFC">
              <w:rPr>
                <w:rFonts w:ascii="Times New Roman" w:hAnsi="Times New Roman"/>
                <w:sz w:val="24"/>
                <w:szCs w:val="24"/>
              </w:rPr>
              <w:t xml:space="preserve">    города Белово</w:t>
            </w:r>
          </w:p>
          <w:p w:rsidR="00680AFC" w:rsidRDefault="00680AFC" w:rsidP="004D0B24">
            <w:r w:rsidRPr="00680AFC">
              <w:rPr>
                <w:rFonts w:ascii="Times New Roman" w:hAnsi="Times New Roman"/>
                <w:sz w:val="24"/>
                <w:szCs w:val="24"/>
              </w:rPr>
              <w:t xml:space="preserve">Приказ №     </w:t>
            </w:r>
            <w:r w:rsidR="009267CA">
              <w:rPr>
                <w:rFonts w:ascii="Times New Roman" w:hAnsi="Times New Roman"/>
                <w:sz w:val="24"/>
                <w:szCs w:val="24"/>
              </w:rPr>
              <w:t>98-од     от 31</w:t>
            </w:r>
            <w:r w:rsidRPr="00680AFC">
              <w:rPr>
                <w:rFonts w:ascii="Times New Roman" w:hAnsi="Times New Roman"/>
                <w:sz w:val="24"/>
                <w:szCs w:val="24"/>
              </w:rPr>
              <w:t>.08.2013</w:t>
            </w:r>
          </w:p>
        </w:tc>
      </w:tr>
    </w:tbl>
    <w:p w:rsidR="007A651A" w:rsidRPr="000014CF" w:rsidRDefault="007A651A" w:rsidP="00680AFC">
      <w:pPr>
        <w:rPr>
          <w:rFonts w:ascii="Times New Roman" w:hAnsi="Times New Roman"/>
          <w:sz w:val="24"/>
          <w:szCs w:val="24"/>
        </w:rPr>
      </w:pPr>
    </w:p>
    <w:p w:rsidR="0038205E" w:rsidRPr="0038205E" w:rsidRDefault="007A651A" w:rsidP="007A651A">
      <w:pPr>
        <w:jc w:val="center"/>
        <w:rPr>
          <w:rFonts w:ascii="Times New Roman" w:hAnsi="Times New Roman"/>
          <w:b/>
          <w:sz w:val="28"/>
          <w:szCs w:val="28"/>
        </w:rPr>
      </w:pPr>
      <w:r w:rsidRPr="000014C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113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6"/>
        <w:gridCol w:w="709"/>
        <w:gridCol w:w="709"/>
        <w:gridCol w:w="709"/>
        <w:gridCol w:w="709"/>
        <w:gridCol w:w="709"/>
        <w:gridCol w:w="652"/>
        <w:gridCol w:w="709"/>
        <w:gridCol w:w="708"/>
        <w:gridCol w:w="811"/>
      </w:tblGrid>
      <w:tr w:rsidR="007A651A" w:rsidRPr="0038205E" w:rsidTr="00722FDE">
        <w:trPr>
          <w:trHeight w:val="375"/>
        </w:trPr>
        <w:tc>
          <w:tcPr>
            <w:tcW w:w="1985" w:type="dxa"/>
            <w:vMerge w:val="restart"/>
            <w:vAlign w:val="center"/>
          </w:tcPr>
          <w:p w:rsidR="007A651A" w:rsidRPr="0038205E" w:rsidRDefault="007A651A" w:rsidP="007A651A">
            <w:pPr>
              <w:tabs>
                <w:tab w:val="left" w:pos="4500"/>
                <w:tab w:val="left" w:pos="9180"/>
                <w:tab w:val="left" w:pos="9360"/>
              </w:tabs>
              <w:ind w:firstLin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2976" w:type="dxa"/>
            <w:vMerge w:val="restart"/>
            <w:vAlign w:val="center"/>
          </w:tcPr>
          <w:p w:rsidR="007A651A" w:rsidRPr="0038205E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рабочей программы</w:t>
            </w:r>
          </w:p>
          <w:p w:rsidR="007A651A" w:rsidRPr="0038205E" w:rsidRDefault="007A651A" w:rsidP="00701F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14" w:type="dxa"/>
            <w:gridSpan w:val="8"/>
          </w:tcPr>
          <w:p w:rsidR="007A651A" w:rsidRPr="0038205E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11" w:type="dxa"/>
            <w:vMerge w:val="restart"/>
          </w:tcPr>
          <w:p w:rsidR="007A651A" w:rsidRPr="0038205E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51A" w:rsidRPr="00DE426A" w:rsidRDefault="007A651A" w:rsidP="00DE426A">
            <w:pPr>
              <w:tabs>
                <w:tab w:val="left" w:pos="4185"/>
                <w:tab w:val="left" w:pos="9180"/>
                <w:tab w:val="left" w:pos="9360"/>
              </w:tabs>
              <w:ind w:left="-1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7A651A" w:rsidRPr="0038205E" w:rsidTr="00722FDE">
        <w:trPr>
          <w:trHeight w:val="64"/>
        </w:trPr>
        <w:tc>
          <w:tcPr>
            <w:tcW w:w="1985" w:type="dxa"/>
            <w:vMerge/>
            <w:vAlign w:val="center"/>
          </w:tcPr>
          <w:p w:rsidR="007A651A" w:rsidRPr="0038205E" w:rsidRDefault="007A651A" w:rsidP="00701F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7A651A" w:rsidRPr="0038205E" w:rsidRDefault="007A651A" w:rsidP="00701F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A651A" w:rsidRPr="0038205E" w:rsidRDefault="007A651A" w:rsidP="00722FD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A651A" w:rsidRDefault="007A651A" w:rsidP="00722FD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51A" w:rsidRPr="0038205E" w:rsidRDefault="007A651A" w:rsidP="00722FD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A651A" w:rsidRDefault="007A651A" w:rsidP="00722FD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51A" w:rsidRPr="0038205E" w:rsidRDefault="007A651A" w:rsidP="00722FDE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709" w:type="dxa"/>
            <w:vAlign w:val="bottom"/>
          </w:tcPr>
          <w:p w:rsidR="007A651A" w:rsidRPr="0038205E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A651A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51A" w:rsidRPr="0038205E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7A651A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51A" w:rsidRPr="0038205E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2В</w:t>
            </w:r>
          </w:p>
        </w:tc>
        <w:tc>
          <w:tcPr>
            <w:tcW w:w="709" w:type="dxa"/>
          </w:tcPr>
          <w:p w:rsidR="007A651A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51A" w:rsidRPr="0038205E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7A651A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51A" w:rsidRPr="0038205E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820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   </w:t>
            </w:r>
          </w:p>
        </w:tc>
        <w:tc>
          <w:tcPr>
            <w:tcW w:w="811" w:type="dxa"/>
            <w:vMerge/>
          </w:tcPr>
          <w:p w:rsidR="007A651A" w:rsidRPr="0038205E" w:rsidRDefault="007A651A" w:rsidP="00701F30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651A" w:rsidRPr="0038205E" w:rsidTr="007A651A">
        <w:trPr>
          <w:trHeight w:val="341"/>
        </w:trPr>
        <w:tc>
          <w:tcPr>
            <w:tcW w:w="1985" w:type="dxa"/>
            <w:vAlign w:val="center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976" w:type="dxa"/>
          </w:tcPr>
          <w:p w:rsidR="007A651A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709" w:type="dxa"/>
          </w:tcPr>
          <w:p w:rsidR="00E00DFD" w:rsidRDefault="00E00DFD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Default="00AA5A30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DFD" w:rsidRDefault="00E00DFD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Default="00AA5A30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DFD" w:rsidRDefault="00E00DFD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Default="00AA5A30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651A" w:rsidRDefault="007A651A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651A" w:rsidRDefault="007A651A" w:rsidP="004C5D5C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4C5D5C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A651A" w:rsidRDefault="007A651A" w:rsidP="004C5D5C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4C5D5C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A651A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651A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7A651A" w:rsidRPr="007A651A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51A" w:rsidRPr="007A651A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ind w:left="-38"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0F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51A" w:rsidRPr="0038205E" w:rsidTr="007A651A">
        <w:trPr>
          <w:trHeight w:val="410"/>
        </w:trPr>
        <w:tc>
          <w:tcPr>
            <w:tcW w:w="1985" w:type="dxa"/>
            <w:vMerge w:val="restart"/>
            <w:vAlign w:val="center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6" w:type="dxa"/>
          </w:tcPr>
          <w:p w:rsidR="007A651A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709" w:type="dxa"/>
          </w:tcPr>
          <w:p w:rsidR="00E00DFD" w:rsidRDefault="00E00DFD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E00DFD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DFD" w:rsidRDefault="00E00DFD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E00DFD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DFD" w:rsidRDefault="00E00DFD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E00DFD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A651A" w:rsidRPr="007A651A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51A" w:rsidRPr="007A651A" w:rsidRDefault="00BE0F8B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651A" w:rsidRPr="0038205E" w:rsidTr="007A651A">
        <w:trPr>
          <w:trHeight w:val="567"/>
        </w:trPr>
        <w:tc>
          <w:tcPr>
            <w:tcW w:w="1985" w:type="dxa"/>
            <w:vMerge/>
            <w:vAlign w:val="center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Школа русской культуры «Истоки»</w:t>
            </w:r>
          </w:p>
        </w:tc>
        <w:tc>
          <w:tcPr>
            <w:tcW w:w="709" w:type="dxa"/>
          </w:tcPr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51A" w:rsidRPr="00593B16" w:rsidRDefault="007A651A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651A" w:rsidRPr="00593B16" w:rsidRDefault="007A651A" w:rsidP="00F81B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51A" w:rsidRPr="00593B16" w:rsidRDefault="007A651A" w:rsidP="00F81B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7A651A" w:rsidRPr="007A651A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51A" w:rsidRPr="007A651A" w:rsidRDefault="007A651A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A5A30" w:rsidRPr="0038205E" w:rsidTr="007A651A">
        <w:trPr>
          <w:trHeight w:val="444"/>
        </w:trPr>
        <w:tc>
          <w:tcPr>
            <w:tcW w:w="1985" w:type="dxa"/>
            <w:vMerge w:val="restart"/>
            <w:vAlign w:val="center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976" w:type="dxa"/>
          </w:tcPr>
          <w:p w:rsidR="00AA5A30" w:rsidRDefault="00AA5A30" w:rsidP="00286D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593B16" w:rsidRDefault="00AA5A30" w:rsidP="00286D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мир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A5A30" w:rsidRDefault="00AA5A30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Default="00AA5A30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722F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E00DFD" w:rsidRDefault="00AA5A30" w:rsidP="00722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Default="00AA5A30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722F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E00DFD" w:rsidRDefault="00AA5A30" w:rsidP="00722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Pr="00593B16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A30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8B" w:rsidRDefault="00BE0F8B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5A30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8B" w:rsidRDefault="00BE0F8B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AA5A30" w:rsidRDefault="00AA5A30" w:rsidP="00BE0F8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8B" w:rsidRDefault="00BE0F8B" w:rsidP="00BE0F8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8B" w:rsidRPr="007A651A" w:rsidRDefault="00BE0F8B" w:rsidP="00BE0F8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5</w:t>
            </w:r>
          </w:p>
        </w:tc>
      </w:tr>
      <w:tr w:rsidR="00AA5A30" w:rsidRPr="0038205E" w:rsidTr="00E00DFD">
        <w:trPr>
          <w:trHeight w:val="400"/>
        </w:trPr>
        <w:tc>
          <w:tcPr>
            <w:tcW w:w="1985" w:type="dxa"/>
            <w:vMerge/>
            <w:vAlign w:val="center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5A30" w:rsidRPr="00593B16" w:rsidRDefault="00AA5A30" w:rsidP="00286D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«Игровая психотерапия</w:t>
            </w:r>
            <w:r w:rsidRPr="00593B1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A30" w:rsidRPr="00E00DFD" w:rsidRDefault="00AA5A30" w:rsidP="00E0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A30" w:rsidRPr="00E00DFD" w:rsidRDefault="00AA5A30" w:rsidP="00E0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593B16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A5A30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5A30" w:rsidRPr="007A651A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A30" w:rsidRPr="007A651A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A30" w:rsidRPr="007A651A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A5A30" w:rsidRPr="0038205E" w:rsidTr="007A651A">
        <w:trPr>
          <w:trHeight w:val="422"/>
        </w:trPr>
        <w:tc>
          <w:tcPr>
            <w:tcW w:w="1985" w:type="dxa"/>
            <w:vMerge w:val="restart"/>
            <w:vAlign w:val="center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 xml:space="preserve">лектуальное </w:t>
            </w:r>
          </w:p>
        </w:tc>
        <w:tc>
          <w:tcPr>
            <w:tcW w:w="2976" w:type="dxa"/>
          </w:tcPr>
          <w:p w:rsidR="00AA5A30" w:rsidRPr="00593B16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709" w:type="dxa"/>
          </w:tcPr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5A30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5A30" w:rsidRPr="00593B16" w:rsidRDefault="00AA5A3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A30" w:rsidRPr="00593B16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A5A30" w:rsidRPr="007A651A" w:rsidRDefault="00AA5A3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A30" w:rsidRPr="007A651A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9B1" w:rsidRPr="0038205E" w:rsidTr="004D0B24">
        <w:trPr>
          <w:trHeight w:val="455"/>
        </w:trPr>
        <w:tc>
          <w:tcPr>
            <w:tcW w:w="1985" w:type="dxa"/>
            <w:vMerge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«Учусь писать сочинение»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Pr="00593B16" w:rsidRDefault="003E19B1" w:rsidP="004D0B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9B1" w:rsidRPr="00593B16" w:rsidRDefault="003E19B1" w:rsidP="004D0B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E19B1" w:rsidRPr="00593B16" w:rsidRDefault="003E19B1" w:rsidP="004D0B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3E19B1" w:rsidRPr="007A651A" w:rsidRDefault="007E097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9B1" w:rsidRPr="0038205E" w:rsidTr="007A651A">
        <w:trPr>
          <w:trHeight w:val="455"/>
        </w:trPr>
        <w:tc>
          <w:tcPr>
            <w:tcW w:w="1985" w:type="dxa"/>
            <w:vMerge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19B1" w:rsidRPr="00593B16" w:rsidRDefault="000D0F8B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0860">
              <w:rPr>
                <w:rFonts w:ascii="Times New Roman" w:hAnsi="Times New Roman"/>
                <w:sz w:val="24"/>
                <w:szCs w:val="24"/>
              </w:rPr>
              <w:t>Удивительный мир слов</w:t>
            </w:r>
            <w:r w:rsidR="003E19B1" w:rsidRPr="00593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FF2D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3E19B1" w:rsidRPr="007A651A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9B1" w:rsidRPr="007A651A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9B1" w:rsidRPr="0038205E" w:rsidTr="007A651A">
        <w:trPr>
          <w:trHeight w:val="378"/>
        </w:trPr>
        <w:tc>
          <w:tcPr>
            <w:tcW w:w="1985" w:type="dxa"/>
            <w:vMerge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19B1" w:rsidRPr="00593B16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«Логика»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E19B1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19B1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3E19B1" w:rsidRPr="007A651A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9B1" w:rsidRPr="007A651A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0860" w:rsidRPr="0038205E" w:rsidTr="007A651A">
        <w:trPr>
          <w:trHeight w:val="378"/>
        </w:trPr>
        <w:tc>
          <w:tcPr>
            <w:tcW w:w="1985" w:type="dxa"/>
            <w:vMerge/>
            <w:vAlign w:val="center"/>
          </w:tcPr>
          <w:p w:rsidR="00D20860" w:rsidRPr="00593B16" w:rsidRDefault="00D20860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0860" w:rsidRPr="00593B16" w:rsidRDefault="00D2086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геометрии»</w:t>
            </w:r>
          </w:p>
        </w:tc>
        <w:tc>
          <w:tcPr>
            <w:tcW w:w="709" w:type="dxa"/>
          </w:tcPr>
          <w:p w:rsidR="00D20860" w:rsidRDefault="00D2086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860" w:rsidRDefault="00D2086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860" w:rsidRDefault="00D2086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860" w:rsidRDefault="00D20860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860" w:rsidRDefault="00D2086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20860" w:rsidRDefault="00D2086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860" w:rsidRDefault="00D2086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860" w:rsidRDefault="00D20860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20860" w:rsidRPr="007A651A" w:rsidRDefault="007E097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9B1" w:rsidRPr="0038205E" w:rsidTr="00722FDE">
        <w:trPr>
          <w:trHeight w:val="412"/>
        </w:trPr>
        <w:tc>
          <w:tcPr>
            <w:tcW w:w="1985" w:type="dxa"/>
            <w:vMerge/>
            <w:vAlign w:val="center"/>
          </w:tcPr>
          <w:p w:rsidR="003E19B1" w:rsidRPr="00593B16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19B1" w:rsidRPr="00593B16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«Инфознайка»</w:t>
            </w:r>
          </w:p>
        </w:tc>
        <w:tc>
          <w:tcPr>
            <w:tcW w:w="709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19B1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B1" w:rsidRPr="00593B16" w:rsidRDefault="003E19B1" w:rsidP="00722F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3E19B1" w:rsidRPr="007A651A" w:rsidRDefault="003E19B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46C9" w:rsidRPr="0038205E" w:rsidTr="007A651A">
        <w:trPr>
          <w:trHeight w:val="113"/>
        </w:trPr>
        <w:tc>
          <w:tcPr>
            <w:tcW w:w="1985" w:type="dxa"/>
            <w:vMerge w:val="restart"/>
            <w:vAlign w:val="bottom"/>
          </w:tcPr>
          <w:p w:rsidR="00F046C9" w:rsidRPr="00593B16" w:rsidRDefault="00F046C9" w:rsidP="003F012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F046C9" w:rsidRPr="00593B16" w:rsidRDefault="00F046C9" w:rsidP="003F012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46C9" w:rsidRPr="00593B16" w:rsidRDefault="000D0F8B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«Бумажная симфония</w:t>
            </w:r>
            <w:r w:rsidR="00F04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046C9" w:rsidRDefault="00F046C9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6C9" w:rsidRDefault="00F046C9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6C9" w:rsidRDefault="00F046C9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722FD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046C9" w:rsidRPr="007A651A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046C9" w:rsidRPr="0038205E" w:rsidTr="007A651A">
        <w:trPr>
          <w:trHeight w:val="113"/>
        </w:trPr>
        <w:tc>
          <w:tcPr>
            <w:tcW w:w="1985" w:type="dxa"/>
            <w:vMerge/>
            <w:vAlign w:val="bottom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46C9" w:rsidRPr="00593B16" w:rsidRDefault="00F046C9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709" w:type="dxa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4C5D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F046C9" w:rsidRPr="007A651A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6C9" w:rsidRPr="007A651A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46C9" w:rsidRPr="0038205E" w:rsidTr="007A651A">
        <w:trPr>
          <w:trHeight w:val="113"/>
        </w:trPr>
        <w:tc>
          <w:tcPr>
            <w:tcW w:w="1985" w:type="dxa"/>
            <w:vMerge/>
            <w:vAlign w:val="bottom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46C9" w:rsidRPr="00593B16" w:rsidRDefault="000D0F8B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709" w:type="dxa"/>
          </w:tcPr>
          <w:p w:rsidR="00F046C9" w:rsidRPr="00593B16" w:rsidRDefault="000D0F8B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6C9" w:rsidRPr="00593B16" w:rsidRDefault="000D0F8B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6C9" w:rsidRPr="00593B16" w:rsidRDefault="000D0F8B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46C9" w:rsidRPr="00593B16" w:rsidRDefault="000D0F8B" w:rsidP="00286D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46C9" w:rsidRPr="00593B16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046C9" w:rsidRPr="00593B16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46C9" w:rsidRPr="00593B16" w:rsidRDefault="00F046C9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046C9" w:rsidRPr="007A651A" w:rsidRDefault="007E0971" w:rsidP="00701F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0F8B" w:rsidRPr="0038205E" w:rsidTr="007A651A">
        <w:trPr>
          <w:trHeight w:val="113"/>
        </w:trPr>
        <w:tc>
          <w:tcPr>
            <w:tcW w:w="1985" w:type="dxa"/>
            <w:vMerge/>
            <w:vAlign w:val="bottom"/>
          </w:tcPr>
          <w:p w:rsidR="000D0F8B" w:rsidRPr="00593B16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</w:tc>
        <w:tc>
          <w:tcPr>
            <w:tcW w:w="709" w:type="dxa"/>
          </w:tcPr>
          <w:p w:rsidR="000D0F8B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0F8B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0F8B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D0F8B" w:rsidRPr="00593B16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0D0F8B" w:rsidRPr="007A651A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8B" w:rsidRPr="007A651A" w:rsidRDefault="000D0F8B" w:rsidP="002C4B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0F8B" w:rsidRPr="0038205E" w:rsidTr="007A651A">
        <w:trPr>
          <w:trHeight w:val="167"/>
        </w:trPr>
        <w:tc>
          <w:tcPr>
            <w:tcW w:w="4961" w:type="dxa"/>
            <w:gridSpan w:val="2"/>
            <w:vAlign w:val="bottom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722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22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22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22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22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D0F8B" w:rsidRPr="009A7222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22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11" w:type="dxa"/>
          </w:tcPr>
          <w:p w:rsidR="000D0F8B" w:rsidRPr="007A651A" w:rsidRDefault="000D0F8B" w:rsidP="00701F30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A65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8205E" w:rsidRDefault="0038205E" w:rsidP="000014CF">
      <w:pPr>
        <w:rPr>
          <w:rFonts w:ascii="Times New Roman" w:hAnsi="Times New Roman"/>
          <w:sz w:val="24"/>
          <w:szCs w:val="24"/>
        </w:rPr>
      </w:pPr>
    </w:p>
    <w:p w:rsidR="0038205E" w:rsidRDefault="0038205E" w:rsidP="000014CF">
      <w:pPr>
        <w:rPr>
          <w:rFonts w:ascii="Times New Roman" w:hAnsi="Times New Roman"/>
          <w:sz w:val="24"/>
          <w:szCs w:val="24"/>
        </w:rPr>
      </w:pPr>
    </w:p>
    <w:p w:rsidR="0038205E" w:rsidRDefault="0038205E" w:rsidP="000014CF">
      <w:pPr>
        <w:rPr>
          <w:rFonts w:ascii="Times New Roman" w:hAnsi="Times New Roman"/>
          <w:sz w:val="24"/>
          <w:szCs w:val="24"/>
        </w:rPr>
      </w:pPr>
    </w:p>
    <w:p w:rsidR="0038205E" w:rsidRDefault="0038205E" w:rsidP="000014CF">
      <w:pPr>
        <w:rPr>
          <w:rFonts w:ascii="Times New Roman" w:hAnsi="Times New Roman"/>
          <w:sz w:val="24"/>
          <w:szCs w:val="24"/>
        </w:rPr>
        <w:sectPr w:rsidR="0038205E" w:rsidSect="00274C21">
          <w:headerReference w:type="even" r:id="rId8"/>
          <w:footerReference w:type="default" r:id="rId9"/>
          <w:headerReference w:type="first" r:id="rId10"/>
          <w:type w:val="continuous"/>
          <w:pgSz w:w="11907" w:h="16839" w:code="9"/>
          <w:pgMar w:top="851" w:right="567" w:bottom="1134" w:left="1134" w:header="567" w:footer="567" w:gutter="0"/>
          <w:cols w:space="720"/>
          <w:formProt w:val="0"/>
          <w:docGrid w:linePitch="80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1027"/>
        <w:gridCol w:w="958"/>
        <w:gridCol w:w="1417"/>
        <w:gridCol w:w="1701"/>
        <w:gridCol w:w="1560"/>
        <w:gridCol w:w="2126"/>
        <w:gridCol w:w="1701"/>
        <w:gridCol w:w="1559"/>
      </w:tblGrid>
      <w:tr w:rsidR="00BE0F8B" w:rsidRPr="00286D3C" w:rsidTr="00CA1402">
        <w:tc>
          <w:tcPr>
            <w:tcW w:w="1985" w:type="dxa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Направление развития личности</w:t>
            </w:r>
          </w:p>
        </w:tc>
        <w:tc>
          <w:tcPr>
            <w:tcW w:w="2268" w:type="dxa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Наименование рабочей программы</w:t>
            </w:r>
          </w:p>
        </w:tc>
        <w:tc>
          <w:tcPr>
            <w:tcW w:w="1027" w:type="dxa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17" w:type="dxa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701" w:type="dxa"/>
            <w:vAlign w:val="center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 часов</w:t>
            </w:r>
          </w:p>
        </w:tc>
        <w:tc>
          <w:tcPr>
            <w:tcW w:w="1560" w:type="dxa"/>
            <w:vAlign w:val="center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 организации</w:t>
            </w:r>
          </w:p>
        </w:tc>
        <w:tc>
          <w:tcPr>
            <w:tcW w:w="2126" w:type="dxa"/>
            <w:vAlign w:val="center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BE0F8B" w:rsidRPr="00286D3C" w:rsidRDefault="00BE0F8B" w:rsidP="0072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BE0F8B" w:rsidRPr="00286D3C" w:rsidTr="00CA1402">
        <w:tc>
          <w:tcPr>
            <w:tcW w:w="1985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«Подвижные игры»</w:t>
            </w:r>
          </w:p>
        </w:tc>
        <w:tc>
          <w:tcPr>
            <w:tcW w:w="1027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BE0F8B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Спортивная секция</w:t>
            </w:r>
          </w:p>
        </w:tc>
        <w:tc>
          <w:tcPr>
            <w:tcW w:w="2126" w:type="dxa"/>
            <w:vAlign w:val="center"/>
          </w:tcPr>
          <w:p w:rsidR="00BE0F8B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Дерксен О.Н., у</w:t>
            </w:r>
            <w:r w:rsidR="00BE0F8B" w:rsidRPr="009F043D">
              <w:rPr>
                <w:rFonts w:ascii="Times New Roman" w:hAnsi="Times New Roman"/>
              </w:rPr>
              <w:t>читель физической культуры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(спортзал)</w:t>
            </w:r>
          </w:p>
        </w:tc>
        <w:tc>
          <w:tcPr>
            <w:tcW w:w="1559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BE0F8B" w:rsidRPr="00286D3C" w:rsidTr="00CA1402">
        <w:trPr>
          <w:trHeight w:val="456"/>
        </w:trPr>
        <w:tc>
          <w:tcPr>
            <w:tcW w:w="1985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268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«Уроки нравственности»</w:t>
            </w:r>
          </w:p>
        </w:tc>
        <w:tc>
          <w:tcPr>
            <w:tcW w:w="1027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BE0F8B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Малахова В.А.,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Пыжкова Н.В.,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Володькина Я. Г.,</w:t>
            </w:r>
          </w:p>
          <w:p w:rsidR="00BE0F8B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учителя</w:t>
            </w:r>
            <w:r w:rsidRPr="00E25261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="00BE0F8B" w:rsidRPr="009F043D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</w:t>
            </w:r>
            <w:r w:rsidR="00CA1402" w:rsidRPr="009F043D">
              <w:rPr>
                <w:rFonts w:ascii="Times New Roman" w:hAnsi="Times New Roman"/>
              </w:rPr>
              <w:t>ы</w:t>
            </w:r>
            <w:r w:rsidRPr="009F043D">
              <w:rPr>
                <w:rFonts w:ascii="Times New Roman" w:hAnsi="Times New Roman"/>
              </w:rPr>
              <w:t xml:space="preserve"> начальных классов)</w:t>
            </w:r>
          </w:p>
        </w:tc>
        <w:tc>
          <w:tcPr>
            <w:tcW w:w="1559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BE0F8B" w:rsidRPr="00286D3C" w:rsidTr="00CA1402">
        <w:trPr>
          <w:trHeight w:val="456"/>
        </w:trPr>
        <w:tc>
          <w:tcPr>
            <w:tcW w:w="1985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268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Style w:val="a5"/>
                <w:rFonts w:ascii="Times New Roman" w:hAnsi="Times New Roman"/>
                <w:b w:val="0"/>
                <w:color w:val="000000"/>
              </w:rPr>
              <w:t>«Мой мир»</w:t>
            </w:r>
          </w:p>
        </w:tc>
        <w:tc>
          <w:tcPr>
            <w:tcW w:w="1027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BE0F8B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Малахова В.А.,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Пыжкова Н.В.,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Володькина Я. Г.,</w:t>
            </w:r>
          </w:p>
          <w:p w:rsidR="00BE0F8B" w:rsidRPr="00E25261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E25261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E25261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E25261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</w:p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начальных классов)</w:t>
            </w:r>
          </w:p>
        </w:tc>
        <w:tc>
          <w:tcPr>
            <w:tcW w:w="1559" w:type="dxa"/>
            <w:vAlign w:val="center"/>
          </w:tcPr>
          <w:p w:rsidR="00BE0F8B" w:rsidRPr="009F043D" w:rsidRDefault="00BE0F8B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392FFE" w:rsidRPr="00286D3C" w:rsidTr="00CA1402">
        <w:trPr>
          <w:trHeight w:val="427"/>
        </w:trPr>
        <w:tc>
          <w:tcPr>
            <w:tcW w:w="1985" w:type="dxa"/>
            <w:vMerge w:val="restart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 xml:space="preserve">Общеинтеллек-туальное </w:t>
            </w:r>
          </w:p>
        </w:tc>
        <w:tc>
          <w:tcPr>
            <w:tcW w:w="226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«Занимательный английский»</w:t>
            </w:r>
          </w:p>
        </w:tc>
        <w:tc>
          <w:tcPr>
            <w:tcW w:w="102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  <w:lang w:val="en-US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392FFE" w:rsidRPr="009F043D" w:rsidRDefault="009F043D" w:rsidP="009F043D">
            <w:pPr>
              <w:pStyle w:val="a7"/>
              <w:tabs>
                <w:tab w:val="left" w:pos="1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Козина </w:t>
            </w:r>
            <w:r w:rsidR="00CA1402" w:rsidRPr="009F043D">
              <w:rPr>
                <w:rFonts w:ascii="Times New Roman" w:hAnsi="Times New Roman"/>
              </w:rPr>
              <w:t>А.В.,</w:t>
            </w:r>
            <w:r>
              <w:rPr>
                <w:rFonts w:ascii="Times New Roman" w:hAnsi="Times New Roman"/>
              </w:rPr>
              <w:t xml:space="preserve"> </w:t>
            </w:r>
            <w:r w:rsidR="00CA1402" w:rsidRPr="009F043D">
              <w:rPr>
                <w:rFonts w:ascii="Times New Roman" w:hAnsi="Times New Roman"/>
              </w:rPr>
              <w:t>у</w:t>
            </w:r>
            <w:r w:rsidR="00392FFE" w:rsidRPr="009F043D">
              <w:rPr>
                <w:rFonts w:ascii="Times New Roman" w:hAnsi="Times New Roman"/>
              </w:rPr>
              <w:t xml:space="preserve">читель  английского языка </w:t>
            </w:r>
            <w:r w:rsidR="00CA1402"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  <w:r w:rsidRPr="009F043D">
              <w:rPr>
                <w:rFonts w:ascii="Times New Roman" w:hAnsi="Times New Roman"/>
              </w:rPr>
              <w:t xml:space="preserve"> (кабинет иностранного языка)</w:t>
            </w:r>
          </w:p>
        </w:tc>
        <w:tc>
          <w:tcPr>
            <w:tcW w:w="1559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392FFE" w:rsidRPr="00286D3C" w:rsidTr="00CA1402">
        <w:trPr>
          <w:trHeight w:val="427"/>
        </w:trPr>
        <w:tc>
          <w:tcPr>
            <w:tcW w:w="1985" w:type="dxa"/>
            <w:vMerge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«Учусь писать сочинение»</w:t>
            </w:r>
          </w:p>
        </w:tc>
        <w:tc>
          <w:tcPr>
            <w:tcW w:w="102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  <w:lang w:val="en-US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Малахова В.А.,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Пыжкова Н.В.,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Володькина Я. Г.,</w:t>
            </w:r>
          </w:p>
          <w:p w:rsidR="00392FFE" w:rsidRPr="00E25261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E25261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E25261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E25261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начальных классов)</w:t>
            </w:r>
          </w:p>
        </w:tc>
        <w:tc>
          <w:tcPr>
            <w:tcW w:w="1559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392FFE" w:rsidRPr="00286D3C" w:rsidTr="00CA1402">
        <w:trPr>
          <w:trHeight w:val="427"/>
        </w:trPr>
        <w:tc>
          <w:tcPr>
            <w:tcW w:w="1985" w:type="dxa"/>
            <w:vMerge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«Логика»</w:t>
            </w:r>
          </w:p>
        </w:tc>
        <w:tc>
          <w:tcPr>
            <w:tcW w:w="102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  <w:lang w:val="en-US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Малахова В.А.,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Пыжкова Н.В.,</w:t>
            </w:r>
          </w:p>
          <w:p w:rsidR="00CA1402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Володькина Я. Г.,</w:t>
            </w:r>
          </w:p>
          <w:p w:rsidR="00392FFE" w:rsidRPr="00E25261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E25261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E25261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E25261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начальных классов)</w:t>
            </w:r>
          </w:p>
        </w:tc>
        <w:tc>
          <w:tcPr>
            <w:tcW w:w="1559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392FFE" w:rsidRPr="00286D3C" w:rsidTr="00CA1402">
        <w:trPr>
          <w:trHeight w:val="1068"/>
        </w:trPr>
        <w:tc>
          <w:tcPr>
            <w:tcW w:w="1985" w:type="dxa"/>
            <w:vMerge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«Инфознайка»</w:t>
            </w:r>
          </w:p>
        </w:tc>
        <w:tc>
          <w:tcPr>
            <w:tcW w:w="102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392FFE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Козлова Т.А., у</w:t>
            </w:r>
            <w:r w:rsidR="00392FFE" w:rsidRPr="009F043D">
              <w:rPr>
                <w:rFonts w:ascii="Times New Roman" w:hAnsi="Times New Roman"/>
              </w:rPr>
              <w:t>читель  информатики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информатики)</w:t>
            </w:r>
          </w:p>
        </w:tc>
        <w:tc>
          <w:tcPr>
            <w:tcW w:w="1559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392FFE" w:rsidRPr="00286D3C" w:rsidTr="00CA1402">
        <w:trPr>
          <w:trHeight w:val="446"/>
        </w:trPr>
        <w:tc>
          <w:tcPr>
            <w:tcW w:w="1985" w:type="dxa"/>
            <w:vMerge w:val="restart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 xml:space="preserve">Общекультурное  </w:t>
            </w:r>
          </w:p>
        </w:tc>
        <w:tc>
          <w:tcPr>
            <w:tcW w:w="226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«</w:t>
            </w:r>
            <w:r w:rsidR="00376DB5" w:rsidRPr="009F043D">
              <w:rPr>
                <w:rFonts w:ascii="Times New Roman" w:hAnsi="Times New Roman"/>
              </w:rPr>
              <w:t>Бумажная  симфония</w:t>
            </w:r>
            <w:r w:rsidRPr="009F043D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02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  <w:lang w:val="en-US"/>
              </w:rPr>
              <w:t>Кружок</w:t>
            </w:r>
          </w:p>
        </w:tc>
        <w:tc>
          <w:tcPr>
            <w:tcW w:w="2126" w:type="dxa"/>
            <w:vAlign w:val="center"/>
          </w:tcPr>
          <w:p w:rsidR="00392FFE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Мальгина О.Н., у</w:t>
            </w:r>
            <w:r w:rsidR="00392FFE" w:rsidRPr="009F043D">
              <w:rPr>
                <w:rFonts w:ascii="Times New Roman" w:hAnsi="Times New Roman"/>
              </w:rPr>
              <w:t>читель</w:t>
            </w:r>
            <w:r w:rsidR="00D05074" w:rsidRPr="009F043D">
              <w:rPr>
                <w:rFonts w:ascii="Times New Roman" w:hAnsi="Times New Roman"/>
              </w:rPr>
              <w:t xml:space="preserve">  технологии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392FFE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технологии</w:t>
            </w:r>
            <w:r w:rsidR="00392FFE" w:rsidRPr="009F043D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392FFE" w:rsidRPr="00286D3C" w:rsidTr="00CA1402">
        <w:trPr>
          <w:trHeight w:val="446"/>
        </w:trPr>
        <w:tc>
          <w:tcPr>
            <w:tcW w:w="1985" w:type="dxa"/>
            <w:vMerge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«Волшебная палитра»</w:t>
            </w:r>
          </w:p>
        </w:tc>
        <w:tc>
          <w:tcPr>
            <w:tcW w:w="102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  <w:lang w:val="en-US"/>
              </w:rPr>
              <w:t>Кружок</w:t>
            </w:r>
          </w:p>
        </w:tc>
        <w:tc>
          <w:tcPr>
            <w:tcW w:w="2126" w:type="dxa"/>
            <w:vAlign w:val="center"/>
          </w:tcPr>
          <w:p w:rsidR="00392FFE" w:rsidRPr="009F043D" w:rsidRDefault="00CA1402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Евсеева Н.А., у</w:t>
            </w:r>
            <w:r w:rsidR="00392FFE" w:rsidRPr="009F043D">
              <w:rPr>
                <w:rFonts w:ascii="Times New Roman" w:hAnsi="Times New Roman"/>
              </w:rPr>
              <w:t>читель</w:t>
            </w:r>
            <w:r w:rsidR="00D05074" w:rsidRPr="009F043D">
              <w:rPr>
                <w:rFonts w:ascii="Times New Roman" w:hAnsi="Times New Roman"/>
              </w:rPr>
              <w:t xml:space="preserve">  ИЗО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392FFE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ИЗО</w:t>
            </w:r>
            <w:r w:rsidR="00392FFE" w:rsidRPr="009F043D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92FFE" w:rsidRPr="009F043D" w:rsidRDefault="00392FFE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D05074" w:rsidRPr="00286D3C" w:rsidTr="00CA1402">
        <w:trPr>
          <w:trHeight w:val="446"/>
        </w:trPr>
        <w:tc>
          <w:tcPr>
            <w:tcW w:w="1985" w:type="dxa"/>
            <w:vMerge/>
          </w:tcPr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«Театр»</w:t>
            </w:r>
          </w:p>
        </w:tc>
        <w:tc>
          <w:tcPr>
            <w:tcW w:w="1027" w:type="dxa"/>
          </w:tcPr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</w:tc>
        <w:tc>
          <w:tcPr>
            <w:tcW w:w="958" w:type="dxa"/>
          </w:tcPr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D05074" w:rsidRPr="009F043D" w:rsidRDefault="00D05074" w:rsidP="009F043D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D05074" w:rsidRPr="009F043D" w:rsidRDefault="00D05074" w:rsidP="009F043D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Театральная студия</w:t>
            </w:r>
          </w:p>
        </w:tc>
        <w:tc>
          <w:tcPr>
            <w:tcW w:w="2126" w:type="dxa"/>
            <w:vAlign w:val="center"/>
          </w:tcPr>
          <w:p w:rsidR="00D05074" w:rsidRPr="009F043D" w:rsidRDefault="003420DA" w:rsidP="009F043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Шойко О.Н.</w:t>
            </w:r>
            <w:r w:rsidR="00CA1402" w:rsidRPr="009F043D">
              <w:rPr>
                <w:rFonts w:ascii="Times New Roman" w:hAnsi="Times New Roman"/>
              </w:rPr>
              <w:t>, п</w:t>
            </w:r>
            <w:r w:rsidR="00D05074" w:rsidRPr="009F043D">
              <w:rPr>
                <w:rFonts w:ascii="Times New Roman" w:hAnsi="Times New Roman"/>
              </w:rPr>
              <w:t xml:space="preserve">едагог  </w:t>
            </w:r>
            <w:r>
              <w:rPr>
                <w:rFonts w:ascii="Times New Roman" w:hAnsi="Times New Roman"/>
              </w:rPr>
              <w:t>доп. образования.</w:t>
            </w:r>
          </w:p>
        </w:tc>
        <w:tc>
          <w:tcPr>
            <w:tcW w:w="1701" w:type="dxa"/>
            <w:vAlign w:val="center"/>
          </w:tcPr>
          <w:p w:rsidR="00D05074" w:rsidRPr="009F043D" w:rsidRDefault="003420DA" w:rsidP="009F043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(актовый зал)</w:t>
            </w:r>
          </w:p>
        </w:tc>
        <w:tc>
          <w:tcPr>
            <w:tcW w:w="1559" w:type="dxa"/>
            <w:vAlign w:val="center"/>
          </w:tcPr>
          <w:p w:rsidR="00D05074" w:rsidRPr="003420DA" w:rsidRDefault="003420DA" w:rsidP="009F043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Тарификация</w:t>
            </w:r>
          </w:p>
        </w:tc>
      </w:tr>
    </w:tbl>
    <w:p w:rsidR="003B4083" w:rsidRDefault="003B4083" w:rsidP="000014CF">
      <w:pPr>
        <w:rPr>
          <w:rFonts w:ascii="Times New Roman" w:hAnsi="Times New Roman"/>
          <w:sz w:val="24"/>
          <w:szCs w:val="24"/>
        </w:rPr>
      </w:pPr>
    </w:p>
    <w:p w:rsidR="003B4083" w:rsidRDefault="003B4083" w:rsidP="000014CF">
      <w:pPr>
        <w:rPr>
          <w:rFonts w:ascii="Times New Roman" w:hAnsi="Times New Roman"/>
          <w:sz w:val="24"/>
          <w:szCs w:val="24"/>
        </w:rPr>
      </w:pPr>
    </w:p>
    <w:p w:rsidR="00593B16" w:rsidRDefault="00593B16" w:rsidP="000014CF">
      <w:pPr>
        <w:rPr>
          <w:rFonts w:ascii="Times New Roman" w:hAnsi="Times New Roman"/>
          <w:sz w:val="24"/>
          <w:szCs w:val="24"/>
        </w:rPr>
      </w:pPr>
    </w:p>
    <w:p w:rsidR="000D54D0" w:rsidRDefault="000D54D0" w:rsidP="000014CF">
      <w:pPr>
        <w:rPr>
          <w:rFonts w:ascii="Times New Roman" w:hAnsi="Times New Roman"/>
          <w:sz w:val="24"/>
          <w:szCs w:val="24"/>
        </w:rPr>
      </w:pPr>
    </w:p>
    <w:p w:rsidR="00027575" w:rsidRDefault="00027575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30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666"/>
        <w:gridCol w:w="1560"/>
        <w:gridCol w:w="2126"/>
        <w:gridCol w:w="1559"/>
        <w:gridCol w:w="1701"/>
      </w:tblGrid>
      <w:tr w:rsidR="0064663A" w:rsidRPr="00286D3C" w:rsidTr="00855370">
        <w:tc>
          <w:tcPr>
            <w:tcW w:w="2127" w:type="dxa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Направление развития личности</w:t>
            </w:r>
          </w:p>
        </w:tc>
        <w:tc>
          <w:tcPr>
            <w:tcW w:w="2268" w:type="dxa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20DA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666" w:type="dxa"/>
            <w:vAlign w:val="center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 часов</w:t>
            </w:r>
          </w:p>
        </w:tc>
        <w:tc>
          <w:tcPr>
            <w:tcW w:w="1560" w:type="dxa"/>
            <w:vAlign w:val="center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 организации</w:t>
            </w:r>
          </w:p>
        </w:tc>
        <w:tc>
          <w:tcPr>
            <w:tcW w:w="2126" w:type="dxa"/>
            <w:vAlign w:val="center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64663A" w:rsidRPr="00286D3C" w:rsidTr="00855370">
        <w:tc>
          <w:tcPr>
            <w:tcW w:w="2127" w:type="dxa"/>
          </w:tcPr>
          <w:p w:rsidR="0064663A" w:rsidRPr="00286D3C" w:rsidRDefault="0064663A" w:rsidP="008553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</w:tcPr>
          <w:p w:rsidR="0064663A" w:rsidRPr="00286D3C" w:rsidRDefault="0064663A" w:rsidP="0064663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«Подвижные игры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43E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«Б» 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</w:tc>
        <w:tc>
          <w:tcPr>
            <w:tcW w:w="95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452" w:type="dxa"/>
          </w:tcPr>
          <w:p w:rsidR="0064663A" w:rsidRDefault="00243E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Pr="00286D3C" w:rsidRDefault="00243E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131B45" w:rsidRPr="00286D3C" w:rsidRDefault="00131B45" w:rsidP="00131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часа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043D">
              <w:rPr>
                <w:rFonts w:ascii="Times New Roman" w:hAnsi="Times New Roman"/>
              </w:rPr>
              <w:t>в неделю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Спортивная секция</w:t>
            </w:r>
          </w:p>
        </w:tc>
        <w:tc>
          <w:tcPr>
            <w:tcW w:w="2126" w:type="dxa"/>
            <w:vAlign w:val="center"/>
          </w:tcPr>
          <w:p w:rsidR="0064663A" w:rsidRPr="00286D3C" w:rsidRDefault="00243E3A" w:rsidP="0064663A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Дерксен О.Н., учитель физической культуры.</w:t>
            </w:r>
          </w:p>
        </w:tc>
        <w:tc>
          <w:tcPr>
            <w:tcW w:w="1559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4663A" w:rsidRPr="00286D3C" w:rsidTr="00855370">
        <w:trPr>
          <w:trHeight w:val="456"/>
        </w:trPr>
        <w:tc>
          <w:tcPr>
            <w:tcW w:w="2127" w:type="dxa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26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«Уроки нравственности»</w:t>
            </w:r>
          </w:p>
        </w:tc>
        <w:tc>
          <w:tcPr>
            <w:tcW w:w="885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 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</w:tc>
        <w:tc>
          <w:tcPr>
            <w:tcW w:w="95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52" w:type="dxa"/>
          </w:tcPr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4663A" w:rsidRPr="00286D3C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Зенина Л.К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Подругина С</w:t>
            </w:r>
            <w:r w:rsidRPr="009F043D">
              <w:rPr>
                <w:rFonts w:ascii="Times New Roman" w:hAnsi="Times New Roman"/>
              </w:rPr>
              <w:t>.В.,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М. А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64663A" w:rsidRP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43E3A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4663A" w:rsidRPr="000D54D0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4663A" w:rsidRPr="00286D3C" w:rsidTr="00855370">
        <w:trPr>
          <w:trHeight w:val="456"/>
        </w:trPr>
        <w:tc>
          <w:tcPr>
            <w:tcW w:w="2127" w:type="dxa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226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2"/>
                <w:szCs w:val="22"/>
              </w:rPr>
              <w:t>«Игровая психотерапия</w:t>
            </w:r>
            <w:r w:rsidRPr="00286D3C">
              <w:rPr>
                <w:rStyle w:val="a5"/>
                <w:rFonts w:ascii="Times New Roman" w:hAnsi="Times New Roman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 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</w:tc>
        <w:tc>
          <w:tcPr>
            <w:tcW w:w="95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52" w:type="dxa"/>
          </w:tcPr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4663A" w:rsidRPr="00286D3C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Зенина Л.К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Подругина С</w:t>
            </w:r>
            <w:r w:rsidRPr="009F043D">
              <w:rPr>
                <w:rFonts w:ascii="Times New Roman" w:hAnsi="Times New Roman"/>
              </w:rPr>
              <w:t>.В.,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М. А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64663A" w:rsidRPr="00E25261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4663A" w:rsidRPr="00286D3C" w:rsidTr="00855370">
        <w:trPr>
          <w:trHeight w:val="427"/>
        </w:trPr>
        <w:tc>
          <w:tcPr>
            <w:tcW w:w="2127" w:type="dxa"/>
            <w:vMerge w:val="restart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 xml:space="preserve">Общеинтеллек-туальное </w:t>
            </w:r>
          </w:p>
        </w:tc>
        <w:tc>
          <w:tcPr>
            <w:tcW w:w="2268" w:type="dxa"/>
          </w:tcPr>
          <w:p w:rsidR="0064663A" w:rsidRPr="000D54D0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54D0">
              <w:rPr>
                <w:rFonts w:ascii="Times New Roman" w:hAnsi="Times New Roman"/>
                <w:sz w:val="22"/>
                <w:szCs w:val="22"/>
              </w:rPr>
              <w:t>«Удивительный мир слов»</w:t>
            </w:r>
          </w:p>
        </w:tc>
        <w:tc>
          <w:tcPr>
            <w:tcW w:w="885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 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</w:tc>
        <w:tc>
          <w:tcPr>
            <w:tcW w:w="95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52" w:type="dxa"/>
          </w:tcPr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4663A" w:rsidRPr="00286D3C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4663A" w:rsidRPr="00286D3C" w:rsidRDefault="00131B4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Зенина Л.К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Подругина С</w:t>
            </w:r>
            <w:r w:rsidRPr="009F043D">
              <w:rPr>
                <w:rFonts w:ascii="Times New Roman" w:hAnsi="Times New Roman"/>
              </w:rPr>
              <w:t>.В.,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М. А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64663A" w:rsidRPr="00243E3A" w:rsidRDefault="00243E3A" w:rsidP="00243E3A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64663A" w:rsidRPr="000D54D0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4663A" w:rsidRPr="00286D3C" w:rsidTr="00855370">
        <w:trPr>
          <w:trHeight w:val="427"/>
        </w:trPr>
        <w:tc>
          <w:tcPr>
            <w:tcW w:w="2127" w:type="dxa"/>
            <w:vMerge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«Логика»</w:t>
            </w:r>
          </w:p>
        </w:tc>
        <w:tc>
          <w:tcPr>
            <w:tcW w:w="885" w:type="dxa"/>
          </w:tcPr>
          <w:p w:rsidR="0064663A" w:rsidRDefault="008E7CDA" w:rsidP="0064663A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63A">
              <w:rPr>
                <w:rFonts w:ascii="Times New Roman" w:hAnsi="Times New Roman"/>
                <w:sz w:val="22"/>
                <w:szCs w:val="22"/>
              </w:rPr>
              <w:t>2</w:t>
            </w:r>
            <w:r w:rsidR="0064663A"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64663A" w:rsidRDefault="008E7CDA" w:rsidP="0064663A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63A">
              <w:rPr>
                <w:rFonts w:ascii="Times New Roman" w:hAnsi="Times New Roman"/>
                <w:sz w:val="22"/>
                <w:szCs w:val="22"/>
              </w:rPr>
              <w:t>2</w:t>
            </w:r>
            <w:r w:rsidR="0064663A"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64663A" w:rsidRPr="00286D3C" w:rsidRDefault="008E7CDA" w:rsidP="0064663A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63A">
              <w:rPr>
                <w:rFonts w:ascii="Times New Roman" w:hAnsi="Times New Roman"/>
                <w:sz w:val="22"/>
                <w:szCs w:val="22"/>
              </w:rPr>
              <w:t>2</w:t>
            </w:r>
            <w:r w:rsidR="0064663A"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</w:tc>
        <w:tc>
          <w:tcPr>
            <w:tcW w:w="958" w:type="dxa"/>
          </w:tcPr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52" w:type="dxa"/>
          </w:tcPr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4663A" w:rsidRPr="00286D3C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4663A" w:rsidRPr="00286D3C" w:rsidRDefault="00131B4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Зенина Л.К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Подругина С</w:t>
            </w:r>
            <w:r w:rsidRPr="009F043D">
              <w:rPr>
                <w:rFonts w:ascii="Times New Roman" w:hAnsi="Times New Roman"/>
              </w:rPr>
              <w:t>.В.,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М. А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64663A" w:rsidRPr="00243E3A" w:rsidRDefault="00243E3A" w:rsidP="00243E3A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4663A" w:rsidRPr="00286D3C" w:rsidTr="00855370">
        <w:trPr>
          <w:trHeight w:val="427"/>
        </w:trPr>
        <w:tc>
          <w:tcPr>
            <w:tcW w:w="2127" w:type="dxa"/>
            <w:vMerge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«Мир геометрии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4663A" w:rsidRDefault="008E7CDA" w:rsidP="008E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64663A" w:rsidRPr="00286D3C">
              <w:rPr>
                <w:rFonts w:ascii="Times New Roman" w:hAnsi="Times New Roman"/>
                <w:sz w:val="22"/>
                <w:szCs w:val="22"/>
              </w:rPr>
              <w:t xml:space="preserve">«А» </w:t>
            </w:r>
            <w:r w:rsidR="0064663A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64663A" w:rsidRPr="00286D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663A" w:rsidRPr="00286D3C">
              <w:rPr>
                <w:rFonts w:ascii="Times New Roman" w:hAnsi="Times New Roman"/>
                <w:sz w:val="22"/>
                <w:szCs w:val="22"/>
              </w:rPr>
              <w:t>«Б»</w:t>
            </w:r>
          </w:p>
          <w:p w:rsidR="0064663A" w:rsidRPr="00286D3C" w:rsidRDefault="0064663A" w:rsidP="008E7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7C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«В»</w:t>
            </w:r>
          </w:p>
        </w:tc>
        <w:tc>
          <w:tcPr>
            <w:tcW w:w="95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52" w:type="dxa"/>
          </w:tcPr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4663A" w:rsidRPr="00286D3C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4663A" w:rsidRPr="00286D3C" w:rsidRDefault="00131B4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Зенина Л.К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Подругина С</w:t>
            </w:r>
            <w:r w:rsidRPr="009F043D">
              <w:rPr>
                <w:rFonts w:ascii="Times New Roman" w:hAnsi="Times New Roman"/>
              </w:rPr>
              <w:t>.В.,</w:t>
            </w:r>
          </w:p>
          <w:p w:rsidR="00243E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М. А</w:t>
            </w:r>
            <w:r w:rsidRPr="009F043D">
              <w:rPr>
                <w:rFonts w:ascii="Times New Roman" w:hAnsi="Times New Roman"/>
              </w:rPr>
              <w:t>.,</w:t>
            </w:r>
          </w:p>
          <w:p w:rsidR="0064663A" w:rsidRPr="00286D3C" w:rsidRDefault="00243E3A" w:rsidP="00243E3A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0356C3" w:rsidRDefault="000356C3" w:rsidP="0003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64663A" w:rsidRPr="00286D3C" w:rsidRDefault="000356C3" w:rsidP="0003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4663A" w:rsidRPr="00286D3C" w:rsidTr="00855370">
        <w:trPr>
          <w:trHeight w:val="446"/>
        </w:trPr>
        <w:tc>
          <w:tcPr>
            <w:tcW w:w="2127" w:type="dxa"/>
            <w:vMerge w:val="restart"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 xml:space="preserve">Общекультурное  </w:t>
            </w:r>
          </w:p>
        </w:tc>
        <w:tc>
          <w:tcPr>
            <w:tcW w:w="226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Красота своими руками</w:t>
            </w: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885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8E7C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 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7C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«Б»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7C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«В»</w:t>
            </w:r>
          </w:p>
        </w:tc>
        <w:tc>
          <w:tcPr>
            <w:tcW w:w="958" w:type="dxa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52" w:type="dxa"/>
          </w:tcPr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4663A" w:rsidRPr="00286D3C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4663A" w:rsidRPr="00286D3C" w:rsidRDefault="00131B4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Кружок</w:t>
            </w:r>
          </w:p>
        </w:tc>
        <w:tc>
          <w:tcPr>
            <w:tcW w:w="2126" w:type="dxa"/>
            <w:vAlign w:val="center"/>
          </w:tcPr>
          <w:p w:rsidR="0064663A" w:rsidRPr="00286D3C" w:rsidRDefault="00243E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Мальгина О.Н., учитель  технологии.</w:t>
            </w:r>
          </w:p>
        </w:tc>
        <w:tc>
          <w:tcPr>
            <w:tcW w:w="1559" w:type="dxa"/>
            <w:vAlign w:val="center"/>
          </w:tcPr>
          <w:p w:rsidR="0064663A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4663A" w:rsidRPr="000D54D0" w:rsidRDefault="00243E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технологии</w:t>
            </w:r>
            <w:r w:rsidR="006466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4663A" w:rsidRPr="00286D3C" w:rsidRDefault="0064663A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4663A" w:rsidRPr="00286D3C" w:rsidTr="00855370">
        <w:trPr>
          <w:trHeight w:val="446"/>
        </w:trPr>
        <w:tc>
          <w:tcPr>
            <w:tcW w:w="2127" w:type="dxa"/>
            <w:vMerge/>
          </w:tcPr>
          <w:p w:rsidR="0064663A" w:rsidRPr="00286D3C" w:rsidRDefault="0064663A" w:rsidP="0085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4663A" w:rsidRPr="009F043D" w:rsidRDefault="0064663A" w:rsidP="0064663A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«Волшебная палитра»</w:t>
            </w:r>
          </w:p>
        </w:tc>
        <w:tc>
          <w:tcPr>
            <w:tcW w:w="885" w:type="dxa"/>
          </w:tcPr>
          <w:p w:rsidR="0064663A" w:rsidRPr="009F043D" w:rsidRDefault="008E7CDA" w:rsidP="0064663A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63A">
              <w:rPr>
                <w:rFonts w:ascii="Times New Roman" w:hAnsi="Times New Roman"/>
              </w:rPr>
              <w:t xml:space="preserve">2 </w:t>
            </w:r>
            <w:r w:rsidR="0064663A" w:rsidRPr="009F043D">
              <w:rPr>
                <w:rFonts w:ascii="Times New Roman" w:hAnsi="Times New Roman"/>
              </w:rPr>
              <w:t xml:space="preserve"> «А»</w:t>
            </w:r>
          </w:p>
          <w:p w:rsidR="0064663A" w:rsidRPr="009F043D" w:rsidRDefault="008E7CDA" w:rsidP="0064663A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63A">
              <w:rPr>
                <w:rFonts w:ascii="Times New Roman" w:hAnsi="Times New Roman"/>
              </w:rPr>
              <w:t xml:space="preserve">2 </w:t>
            </w:r>
            <w:r w:rsidR="0064663A" w:rsidRPr="009F043D">
              <w:rPr>
                <w:rFonts w:ascii="Times New Roman" w:hAnsi="Times New Roman"/>
              </w:rPr>
              <w:t xml:space="preserve"> «Б»</w:t>
            </w:r>
          </w:p>
          <w:p w:rsidR="0064663A" w:rsidRPr="009F043D" w:rsidRDefault="008E7CDA" w:rsidP="0064663A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63A">
              <w:rPr>
                <w:rFonts w:ascii="Times New Roman" w:hAnsi="Times New Roman"/>
              </w:rPr>
              <w:t xml:space="preserve">2 </w:t>
            </w:r>
            <w:r w:rsidR="0064663A" w:rsidRPr="009F043D">
              <w:rPr>
                <w:rFonts w:ascii="Times New Roman" w:hAnsi="Times New Roman"/>
              </w:rPr>
              <w:t xml:space="preserve"> «В»</w:t>
            </w:r>
          </w:p>
        </w:tc>
        <w:tc>
          <w:tcPr>
            <w:tcW w:w="958" w:type="dxa"/>
          </w:tcPr>
          <w:p w:rsidR="0064663A" w:rsidRPr="009F043D" w:rsidRDefault="0064663A" w:rsidP="0064663A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64663A" w:rsidRPr="009F043D" w:rsidRDefault="0064663A" w:rsidP="0064663A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64663A" w:rsidRPr="009F043D" w:rsidRDefault="0064663A" w:rsidP="0064663A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</w:tc>
        <w:tc>
          <w:tcPr>
            <w:tcW w:w="1452" w:type="dxa"/>
          </w:tcPr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43E3A" w:rsidRDefault="00243E3A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4663A" w:rsidRPr="009F043D" w:rsidRDefault="00243E3A" w:rsidP="00243E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4663A" w:rsidRPr="009F043D" w:rsidRDefault="00131B45" w:rsidP="0064663A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64663A" w:rsidRPr="009F043D" w:rsidRDefault="0064663A" w:rsidP="0064663A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  <w:lang w:val="en-US"/>
              </w:rPr>
              <w:t>Кружок</w:t>
            </w:r>
          </w:p>
        </w:tc>
        <w:tc>
          <w:tcPr>
            <w:tcW w:w="2126" w:type="dxa"/>
            <w:vAlign w:val="center"/>
          </w:tcPr>
          <w:p w:rsidR="0064663A" w:rsidRPr="009F043D" w:rsidRDefault="0064663A" w:rsidP="0064663A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Евсеева Н.А., учитель  ИЗО.</w:t>
            </w:r>
          </w:p>
        </w:tc>
        <w:tc>
          <w:tcPr>
            <w:tcW w:w="1559" w:type="dxa"/>
            <w:vAlign w:val="center"/>
          </w:tcPr>
          <w:p w:rsidR="0064663A" w:rsidRPr="009F043D" w:rsidRDefault="0064663A" w:rsidP="0064663A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64663A" w:rsidRPr="009F043D" w:rsidRDefault="0064663A" w:rsidP="0064663A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ИЗО)</w:t>
            </w:r>
          </w:p>
        </w:tc>
        <w:tc>
          <w:tcPr>
            <w:tcW w:w="1701" w:type="dxa"/>
            <w:vAlign w:val="center"/>
          </w:tcPr>
          <w:p w:rsidR="0064663A" w:rsidRPr="009F043D" w:rsidRDefault="0064663A" w:rsidP="0064663A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282C95" w:rsidRPr="00286D3C" w:rsidTr="00855370">
        <w:trPr>
          <w:trHeight w:val="446"/>
        </w:trPr>
        <w:tc>
          <w:tcPr>
            <w:tcW w:w="2127" w:type="dxa"/>
            <w:vMerge/>
          </w:tcPr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«Театр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«А» </w:t>
            </w:r>
          </w:p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«Б»</w:t>
            </w:r>
          </w:p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«В»</w:t>
            </w:r>
          </w:p>
        </w:tc>
        <w:tc>
          <w:tcPr>
            <w:tcW w:w="958" w:type="dxa"/>
          </w:tcPr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52" w:type="dxa"/>
          </w:tcPr>
          <w:p w:rsidR="00282C95" w:rsidRDefault="00282C95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82C95" w:rsidRDefault="00282C95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82C95" w:rsidRPr="00286D3C" w:rsidRDefault="00282C95" w:rsidP="00243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282C95" w:rsidRPr="00286D3C" w:rsidRDefault="00282C95" w:rsidP="0064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282C95" w:rsidRPr="009F043D" w:rsidRDefault="00282C95" w:rsidP="00E9126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Шойко О.Н.</w:t>
            </w:r>
            <w:r w:rsidRPr="009F043D">
              <w:rPr>
                <w:rFonts w:ascii="Times New Roman" w:hAnsi="Times New Roman"/>
              </w:rPr>
              <w:t xml:space="preserve">, педагог  </w:t>
            </w:r>
            <w:r>
              <w:rPr>
                <w:rFonts w:ascii="Times New Roman" w:hAnsi="Times New Roman"/>
              </w:rPr>
              <w:t>доп. образования.</w:t>
            </w:r>
          </w:p>
        </w:tc>
        <w:tc>
          <w:tcPr>
            <w:tcW w:w="2126" w:type="dxa"/>
            <w:vAlign w:val="center"/>
          </w:tcPr>
          <w:p w:rsidR="00282C95" w:rsidRPr="009F043D" w:rsidRDefault="00282C95" w:rsidP="00E9126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(актовый зал)</w:t>
            </w:r>
          </w:p>
        </w:tc>
        <w:tc>
          <w:tcPr>
            <w:tcW w:w="1559" w:type="dxa"/>
            <w:vAlign w:val="center"/>
          </w:tcPr>
          <w:p w:rsidR="00282C95" w:rsidRPr="009F043D" w:rsidRDefault="00282C95" w:rsidP="00855370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ДТДиМ</w:t>
            </w:r>
          </w:p>
        </w:tc>
        <w:tc>
          <w:tcPr>
            <w:tcW w:w="1701" w:type="dxa"/>
            <w:vAlign w:val="center"/>
          </w:tcPr>
          <w:p w:rsidR="00282C95" w:rsidRPr="009F043D" w:rsidRDefault="00282C95" w:rsidP="00855370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</w:tbl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64663A" w:rsidRDefault="0064663A" w:rsidP="000014CF">
      <w:pPr>
        <w:rPr>
          <w:rFonts w:ascii="Times New Roman" w:hAnsi="Times New Roman"/>
          <w:sz w:val="24"/>
          <w:szCs w:val="24"/>
        </w:rPr>
      </w:pPr>
    </w:p>
    <w:p w:rsidR="00286D3C" w:rsidRDefault="00286D3C" w:rsidP="000014CF">
      <w:pPr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808"/>
        <w:gridCol w:w="1559"/>
        <w:gridCol w:w="2127"/>
        <w:gridCol w:w="1559"/>
        <w:gridCol w:w="1559"/>
      </w:tblGrid>
      <w:tr w:rsidR="003B4083" w:rsidRPr="003B4083" w:rsidTr="002B7CF0">
        <w:tc>
          <w:tcPr>
            <w:tcW w:w="2127" w:type="dxa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268" w:type="dxa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808" w:type="dxa"/>
            <w:vAlign w:val="center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 часов</w:t>
            </w:r>
          </w:p>
        </w:tc>
        <w:tc>
          <w:tcPr>
            <w:tcW w:w="1559" w:type="dxa"/>
            <w:vAlign w:val="center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 организации</w:t>
            </w:r>
          </w:p>
        </w:tc>
        <w:tc>
          <w:tcPr>
            <w:tcW w:w="2127" w:type="dxa"/>
            <w:vAlign w:val="center"/>
          </w:tcPr>
          <w:p w:rsidR="003B4083" w:rsidRPr="00122F78" w:rsidRDefault="000356C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3B4083" w:rsidRPr="00122F78" w:rsidRDefault="003B4083" w:rsidP="00122F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F78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3B4083" w:rsidRPr="003B4083" w:rsidTr="002B7CF0">
        <w:tc>
          <w:tcPr>
            <w:tcW w:w="2127" w:type="dxa"/>
          </w:tcPr>
          <w:p w:rsidR="003B4083" w:rsidRPr="00122F78" w:rsidRDefault="003B4083" w:rsidP="002B7CF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</w:tcPr>
          <w:p w:rsidR="003B4083" w:rsidRPr="00122F78" w:rsidRDefault="00286D3C" w:rsidP="002B7CF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885" w:type="dxa"/>
          </w:tcPr>
          <w:p w:rsidR="003B4083" w:rsidRPr="00122F78" w:rsidRDefault="005A3632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F63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4083" w:rsidRPr="00122F7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3B4083" w:rsidRPr="00122F78" w:rsidRDefault="005A3632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B4083" w:rsidRPr="00122F7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3B4083" w:rsidRPr="00122F78" w:rsidRDefault="00286D3C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3B4083" w:rsidRPr="00122F78" w:rsidRDefault="00286D3C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52" w:type="dxa"/>
          </w:tcPr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3B4083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часа в неделю</w:t>
            </w:r>
          </w:p>
        </w:tc>
        <w:tc>
          <w:tcPr>
            <w:tcW w:w="1559" w:type="dxa"/>
            <w:vAlign w:val="center"/>
          </w:tcPr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Спортивная секция</w:t>
            </w:r>
          </w:p>
        </w:tc>
        <w:tc>
          <w:tcPr>
            <w:tcW w:w="2127" w:type="dxa"/>
            <w:vAlign w:val="center"/>
          </w:tcPr>
          <w:p w:rsidR="003B4083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Дерксен О.Н., учитель физической культуры.</w:t>
            </w:r>
          </w:p>
        </w:tc>
        <w:tc>
          <w:tcPr>
            <w:tcW w:w="1559" w:type="dxa"/>
            <w:vAlign w:val="center"/>
          </w:tcPr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559" w:type="dxa"/>
            <w:vAlign w:val="center"/>
          </w:tcPr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3B4083" w:rsidRPr="003B4083" w:rsidTr="002B7CF0">
        <w:tc>
          <w:tcPr>
            <w:tcW w:w="2127" w:type="dxa"/>
          </w:tcPr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268" w:type="dxa"/>
          </w:tcPr>
          <w:p w:rsidR="003B4083" w:rsidRPr="00122F78" w:rsidRDefault="00286D3C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Школа русской культуры «Истоки»</w:t>
            </w:r>
          </w:p>
        </w:tc>
        <w:tc>
          <w:tcPr>
            <w:tcW w:w="885" w:type="dxa"/>
          </w:tcPr>
          <w:p w:rsidR="00286D3C" w:rsidRPr="00122F78" w:rsidRDefault="005A3632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F63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6D3C" w:rsidRPr="00122F7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3B4083" w:rsidRPr="00122F78" w:rsidRDefault="005A3632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86D3C" w:rsidRPr="00122F7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3B4083" w:rsidRPr="00122F78" w:rsidRDefault="00286D3C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136</w:t>
            </w:r>
          </w:p>
          <w:p w:rsidR="003B4083" w:rsidRPr="00122F78" w:rsidRDefault="00286D3C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75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 xml:space="preserve"> 136</w:t>
            </w:r>
          </w:p>
        </w:tc>
        <w:tc>
          <w:tcPr>
            <w:tcW w:w="1452" w:type="dxa"/>
          </w:tcPr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3B4083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часа в неделю</w:t>
            </w:r>
          </w:p>
        </w:tc>
        <w:tc>
          <w:tcPr>
            <w:tcW w:w="1559" w:type="dxa"/>
            <w:vAlign w:val="center"/>
          </w:tcPr>
          <w:p w:rsidR="003B4083" w:rsidRPr="00122F78" w:rsidRDefault="003B408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7" w:type="dxa"/>
            <w:vAlign w:val="center"/>
          </w:tcPr>
          <w:p w:rsidR="003B4083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Колпакова Т.А., </w:t>
            </w:r>
          </w:p>
          <w:p w:rsidR="000356C3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Титова Л.А.,</w:t>
            </w:r>
          </w:p>
          <w:p w:rsidR="000356C3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9F043D">
              <w:rPr>
                <w:rFonts w:ascii="Times New Roman" w:hAnsi="Times New Roman"/>
              </w:rPr>
              <w:t xml:space="preserve">  ДТДиМ.</w:t>
            </w:r>
          </w:p>
        </w:tc>
        <w:tc>
          <w:tcPr>
            <w:tcW w:w="1559" w:type="dxa"/>
            <w:vAlign w:val="center"/>
          </w:tcPr>
          <w:p w:rsidR="003B4083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ДТДиМ.</w:t>
            </w:r>
          </w:p>
        </w:tc>
        <w:tc>
          <w:tcPr>
            <w:tcW w:w="1559" w:type="dxa"/>
            <w:vAlign w:val="center"/>
          </w:tcPr>
          <w:p w:rsidR="003B4083" w:rsidRPr="00122F78" w:rsidRDefault="00286D3C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Договор ГПХ</w:t>
            </w:r>
          </w:p>
        </w:tc>
      </w:tr>
      <w:tr w:rsidR="002B7CF0" w:rsidRPr="003B4083" w:rsidTr="002B7CF0">
        <w:trPr>
          <w:trHeight w:val="427"/>
        </w:trPr>
        <w:tc>
          <w:tcPr>
            <w:tcW w:w="2127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226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«Мой мир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B7CF0" w:rsidRPr="009F043D" w:rsidRDefault="002B7CF0" w:rsidP="002B7CF0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Факультатив</w:t>
            </w:r>
          </w:p>
        </w:tc>
        <w:tc>
          <w:tcPr>
            <w:tcW w:w="2127" w:type="dxa"/>
            <w:vAlign w:val="center"/>
          </w:tcPr>
          <w:p w:rsidR="000356C3" w:rsidRDefault="000356C3" w:rsidP="000356C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Менчак И.А.</w:t>
            </w:r>
            <w:r w:rsidRPr="009F043D">
              <w:rPr>
                <w:rFonts w:ascii="Times New Roman" w:hAnsi="Times New Roman"/>
              </w:rPr>
              <w:t>,</w:t>
            </w:r>
          </w:p>
          <w:p w:rsidR="000356C3" w:rsidRPr="009F043D" w:rsidRDefault="000356C3" w:rsidP="000356C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Хонявина Т.В.,</w:t>
            </w:r>
          </w:p>
          <w:p w:rsidR="002B7CF0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0356C3" w:rsidRDefault="000356C3" w:rsidP="0003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2B7CF0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  <w:r w:rsidR="008B40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2B7CF0" w:rsidRPr="003B4083" w:rsidTr="002B7CF0">
        <w:trPr>
          <w:trHeight w:val="427"/>
        </w:trPr>
        <w:tc>
          <w:tcPr>
            <w:tcW w:w="2127" w:type="dxa"/>
            <w:vMerge w:val="restart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 xml:space="preserve">Общеинтеллек-туальное </w:t>
            </w:r>
          </w:p>
        </w:tc>
        <w:tc>
          <w:tcPr>
            <w:tcW w:w="226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«Логика»</w:t>
            </w:r>
          </w:p>
        </w:tc>
        <w:tc>
          <w:tcPr>
            <w:tcW w:w="885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B7CF0" w:rsidRPr="009F043D" w:rsidRDefault="002B7CF0" w:rsidP="002B7CF0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Факультатив</w:t>
            </w:r>
          </w:p>
        </w:tc>
        <w:tc>
          <w:tcPr>
            <w:tcW w:w="2127" w:type="dxa"/>
            <w:vAlign w:val="center"/>
          </w:tcPr>
          <w:p w:rsidR="000356C3" w:rsidRDefault="000356C3" w:rsidP="000356C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Менчак И.А.</w:t>
            </w:r>
            <w:r w:rsidRPr="009F043D">
              <w:rPr>
                <w:rFonts w:ascii="Times New Roman" w:hAnsi="Times New Roman"/>
              </w:rPr>
              <w:t>,</w:t>
            </w:r>
          </w:p>
          <w:p w:rsidR="000356C3" w:rsidRPr="009F043D" w:rsidRDefault="000356C3" w:rsidP="000356C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Хонявина Т.В.,</w:t>
            </w:r>
          </w:p>
          <w:p w:rsidR="002B7CF0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Pr="009F043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  <w:r w:rsidRPr="009F043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0356C3" w:rsidRDefault="000356C3" w:rsidP="0003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2B7CF0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2B7CF0" w:rsidRPr="003B4083" w:rsidTr="002B7CF0">
        <w:trPr>
          <w:trHeight w:val="427"/>
        </w:trPr>
        <w:tc>
          <w:tcPr>
            <w:tcW w:w="2127" w:type="dxa"/>
            <w:vMerge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«Инфознайка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B7CF0" w:rsidRPr="009F043D" w:rsidRDefault="002B7CF0" w:rsidP="002B7CF0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Факультатив</w:t>
            </w:r>
          </w:p>
        </w:tc>
        <w:tc>
          <w:tcPr>
            <w:tcW w:w="2127" w:type="dxa"/>
            <w:vAlign w:val="center"/>
          </w:tcPr>
          <w:p w:rsidR="000356C3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 xml:space="preserve">Козлова Т.А., </w:t>
            </w:r>
          </w:p>
          <w:p w:rsidR="002B7CF0" w:rsidRPr="005A3632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учитель  информатики.</w:t>
            </w:r>
          </w:p>
        </w:tc>
        <w:tc>
          <w:tcPr>
            <w:tcW w:w="1559" w:type="dxa"/>
            <w:vAlign w:val="center"/>
          </w:tcPr>
          <w:p w:rsidR="000356C3" w:rsidRPr="009F043D" w:rsidRDefault="000356C3" w:rsidP="000356C3">
            <w:pPr>
              <w:pStyle w:val="a7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</w:p>
          <w:p w:rsidR="002B7CF0" w:rsidRPr="000356C3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(кабинет информатики)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2B7CF0" w:rsidRPr="003B4083" w:rsidTr="002B7CF0">
        <w:trPr>
          <w:trHeight w:val="446"/>
        </w:trPr>
        <w:tc>
          <w:tcPr>
            <w:tcW w:w="2127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 xml:space="preserve">Общекультурное  </w:t>
            </w:r>
          </w:p>
        </w:tc>
        <w:tc>
          <w:tcPr>
            <w:tcW w:w="226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«Красота своими руками»</w:t>
            </w:r>
          </w:p>
        </w:tc>
        <w:tc>
          <w:tcPr>
            <w:tcW w:w="885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22F7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B404C" w:rsidRDefault="008B404C" w:rsidP="008B4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B7CF0" w:rsidRPr="009F043D" w:rsidRDefault="002B7CF0" w:rsidP="002B7CF0">
            <w:pPr>
              <w:pStyle w:val="a7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  <w:lang w:val="en-US"/>
              </w:rPr>
              <w:t>Кружок</w:t>
            </w:r>
          </w:p>
        </w:tc>
        <w:tc>
          <w:tcPr>
            <w:tcW w:w="2127" w:type="dxa"/>
            <w:vAlign w:val="center"/>
          </w:tcPr>
          <w:p w:rsidR="002B7CF0" w:rsidRPr="000356C3" w:rsidRDefault="000356C3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Мальгина О.Н., учитель  технологии.</w:t>
            </w:r>
          </w:p>
        </w:tc>
        <w:tc>
          <w:tcPr>
            <w:tcW w:w="1559" w:type="dxa"/>
            <w:vAlign w:val="center"/>
          </w:tcPr>
          <w:p w:rsidR="000356C3" w:rsidRDefault="000356C3" w:rsidP="0003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2B7CF0" w:rsidRPr="00122F78" w:rsidRDefault="000356C3" w:rsidP="00035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технологии)</w:t>
            </w:r>
          </w:p>
        </w:tc>
        <w:tc>
          <w:tcPr>
            <w:tcW w:w="1559" w:type="dxa"/>
            <w:vAlign w:val="center"/>
          </w:tcPr>
          <w:p w:rsidR="002B7CF0" w:rsidRPr="00122F78" w:rsidRDefault="002B7CF0" w:rsidP="002B7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2F7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</w:tbl>
    <w:p w:rsidR="003B4083" w:rsidRDefault="003B4083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</w:pPr>
    </w:p>
    <w:p w:rsidR="00732267" w:rsidRDefault="00732267" w:rsidP="000014CF">
      <w:pPr>
        <w:rPr>
          <w:rFonts w:ascii="Times New Roman" w:hAnsi="Times New Roman"/>
          <w:sz w:val="24"/>
          <w:szCs w:val="24"/>
        </w:rPr>
        <w:sectPr w:rsidR="00732267" w:rsidSect="00E767C8">
          <w:pgSz w:w="16839" w:h="11907" w:orient="landscape" w:code="9"/>
          <w:pgMar w:top="567" w:right="851" w:bottom="284" w:left="1134" w:header="567" w:footer="567" w:gutter="0"/>
          <w:cols w:space="720"/>
          <w:formProt w:val="0"/>
          <w:docGrid w:linePitch="80"/>
        </w:sectPr>
      </w:pPr>
    </w:p>
    <w:p w:rsidR="00732267" w:rsidRDefault="00732267" w:rsidP="001C5D2F">
      <w:pPr>
        <w:jc w:val="center"/>
        <w:rPr>
          <w:rFonts w:ascii="Times New Roman" w:hAnsi="Times New Roman"/>
          <w:b/>
          <w:sz w:val="28"/>
          <w:szCs w:val="28"/>
        </w:rPr>
      </w:pPr>
      <w:r w:rsidRPr="007322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E568A" w:rsidRDefault="00E56A1B" w:rsidP="00E56A1B">
      <w:pPr>
        <w:pStyle w:val="a7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к  организации </w:t>
      </w:r>
      <w:r w:rsidR="000E568A" w:rsidRPr="00E56A1B">
        <w:rPr>
          <w:rStyle w:val="a5"/>
          <w:rFonts w:ascii="Times New Roman" w:hAnsi="Times New Roman"/>
          <w:sz w:val="24"/>
          <w:szCs w:val="24"/>
        </w:rPr>
        <w:t xml:space="preserve"> внеурочной деятельности</w:t>
      </w:r>
      <w:r>
        <w:rPr>
          <w:rStyle w:val="a5"/>
          <w:rFonts w:ascii="Times New Roman" w:hAnsi="Times New Roman"/>
          <w:sz w:val="24"/>
          <w:szCs w:val="24"/>
        </w:rPr>
        <w:t xml:space="preserve"> в МБОУ «СОШ № 76 города Белово»</w:t>
      </w:r>
    </w:p>
    <w:p w:rsidR="00F707D0" w:rsidRPr="00E56A1B" w:rsidRDefault="00F707D0" w:rsidP="00E56A1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707D0" w:rsidRDefault="00F707D0" w:rsidP="00E56A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7470" w:rsidRPr="00E56A1B">
        <w:rPr>
          <w:rFonts w:ascii="Times New Roman" w:hAnsi="Times New Roman"/>
          <w:sz w:val="24"/>
          <w:szCs w:val="24"/>
        </w:rPr>
        <w:t xml:space="preserve">Внеурочная деятельность является неотъемлемой частью образовательного процесса. </w:t>
      </w:r>
    </w:p>
    <w:p w:rsidR="000E568A" w:rsidRPr="00E56A1B" w:rsidRDefault="00F707D0" w:rsidP="00E56A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568A" w:rsidRPr="00E56A1B">
        <w:rPr>
          <w:rFonts w:ascii="Times New Roman" w:hAnsi="Times New Roman"/>
          <w:sz w:val="24"/>
          <w:szCs w:val="24"/>
        </w:rPr>
        <w:t xml:space="preserve">Под </w:t>
      </w:r>
      <w:r w:rsidR="000E568A" w:rsidRPr="00F707D0">
        <w:rPr>
          <w:rFonts w:ascii="Times New Roman" w:hAnsi="Times New Roman"/>
          <w:i/>
          <w:sz w:val="24"/>
          <w:szCs w:val="24"/>
        </w:rPr>
        <w:t>внеурочной деятельностью</w:t>
      </w:r>
      <w:r w:rsidR="000E568A" w:rsidRPr="00E56A1B">
        <w:rPr>
          <w:rFonts w:ascii="Times New Roman" w:hAnsi="Times New Roman"/>
          <w:sz w:val="24"/>
          <w:szCs w:val="24"/>
        </w:rPr>
        <w:t xml:space="preserve"> в рамках реализации ФГОС НОО следует понимать образовательную деятельность, осуществляемую 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0E568A" w:rsidRPr="00E56A1B" w:rsidRDefault="00F707D0" w:rsidP="00E56A1B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i/>
          <w:sz w:val="24"/>
          <w:szCs w:val="24"/>
        </w:rPr>
        <w:t xml:space="preserve">  </w:t>
      </w:r>
      <w:r w:rsidR="000E568A" w:rsidRPr="00F707D0">
        <w:rPr>
          <w:rStyle w:val="a5"/>
          <w:rFonts w:ascii="Times New Roman" w:hAnsi="Times New Roman"/>
          <w:b w:val="0"/>
          <w:i/>
          <w:sz w:val="24"/>
          <w:szCs w:val="24"/>
        </w:rPr>
        <w:t>Цель внеурочной деятельности:</w:t>
      </w:r>
      <w:r w:rsidR="000E568A" w:rsidRPr="00E56A1B">
        <w:rPr>
          <w:rFonts w:ascii="Times New Roman" w:hAnsi="Times New Roman"/>
          <w:sz w:val="24"/>
          <w:szCs w:val="24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0E568A" w:rsidRPr="00F707D0" w:rsidRDefault="000E568A" w:rsidP="00E56A1B">
      <w:pPr>
        <w:pStyle w:val="a7"/>
        <w:rPr>
          <w:rFonts w:ascii="Times New Roman" w:hAnsi="Times New Roman"/>
          <w:sz w:val="24"/>
          <w:szCs w:val="24"/>
        </w:rPr>
      </w:pPr>
      <w:r w:rsidRPr="00F707D0">
        <w:rPr>
          <w:rStyle w:val="a5"/>
          <w:rFonts w:ascii="Times New Roman" w:hAnsi="Times New Roman"/>
          <w:b w:val="0"/>
          <w:i/>
          <w:sz w:val="24"/>
          <w:szCs w:val="24"/>
        </w:rPr>
        <w:t>Задачи внеурочной деятельности</w:t>
      </w:r>
      <w:r w:rsidR="00F707D0">
        <w:t>:</w:t>
      </w:r>
      <w:r w:rsidRPr="00F707D0">
        <w:t xml:space="preserve"> 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реализация единства образовательного процесса;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развитие познавательной, социальной, творческой активности ребенка, его нравственных качеств;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формирование у школьников целостного и эмоционально-образного восприятия мира;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  процессе деятельности, планировать свою деятельность, ос</w:t>
      </w:r>
      <w:r w:rsidR="00F707D0">
        <w:rPr>
          <w:rFonts w:ascii="Times New Roman" w:hAnsi="Times New Roman"/>
          <w:sz w:val="24"/>
          <w:szCs w:val="24"/>
        </w:rPr>
        <w:t>уществлять её контроль и оценку;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создание благоприятных условий для усвоения обучающимися духовных и культурных ценностей, воспитания уважения   к истории и культуре своего и других народов;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0E568A" w:rsidRPr="00E56A1B" w:rsidRDefault="000E568A" w:rsidP="00F707D0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>укрепление физического и духовного здоровья обучающихся.</w:t>
      </w:r>
    </w:p>
    <w:p w:rsidR="00331A8A" w:rsidRPr="00F707D0" w:rsidRDefault="00F707D0" w:rsidP="0085537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4125">
        <w:rPr>
          <w:rFonts w:ascii="Times New Roman" w:hAnsi="Times New Roman"/>
          <w:sz w:val="24"/>
          <w:szCs w:val="24"/>
        </w:rPr>
        <w:t xml:space="preserve">   </w:t>
      </w:r>
      <w:r w:rsidR="009E1569" w:rsidRPr="00E56A1B">
        <w:rPr>
          <w:rFonts w:ascii="Times New Roman" w:hAnsi="Times New Roman"/>
          <w:sz w:val="24"/>
          <w:szCs w:val="24"/>
        </w:rPr>
        <w:t xml:space="preserve">Внеурочная деятельность, организуемая МБОУ  «СОШ № 76 города Белово» в 2013-2014 учебном году, строится в </w:t>
      </w:r>
      <w:r w:rsidR="000E568A" w:rsidRPr="00E56A1B">
        <w:rPr>
          <w:rFonts w:ascii="Times New Roman" w:hAnsi="Times New Roman"/>
          <w:sz w:val="24"/>
          <w:szCs w:val="24"/>
        </w:rPr>
        <w:t xml:space="preserve"> соответс</w:t>
      </w:r>
      <w:r w:rsidR="009E1569" w:rsidRPr="00E56A1B">
        <w:rPr>
          <w:rFonts w:ascii="Times New Roman" w:hAnsi="Times New Roman"/>
          <w:sz w:val="24"/>
          <w:szCs w:val="24"/>
        </w:rPr>
        <w:t xml:space="preserve">твии с требованиями федерального государственного </w:t>
      </w:r>
      <w:r w:rsidR="000E568A" w:rsidRPr="00E56A1B">
        <w:rPr>
          <w:rFonts w:ascii="Times New Roman" w:hAnsi="Times New Roman"/>
          <w:sz w:val="24"/>
          <w:szCs w:val="24"/>
        </w:rPr>
        <w:t xml:space="preserve"> образователь</w:t>
      </w:r>
      <w:r w:rsidR="009E1569" w:rsidRPr="00E56A1B">
        <w:rPr>
          <w:rFonts w:ascii="Times New Roman" w:hAnsi="Times New Roman"/>
          <w:sz w:val="24"/>
          <w:szCs w:val="24"/>
        </w:rPr>
        <w:t xml:space="preserve">ного </w:t>
      </w:r>
      <w:r w:rsidR="00207470" w:rsidRPr="00E56A1B">
        <w:rPr>
          <w:rFonts w:ascii="Times New Roman" w:hAnsi="Times New Roman"/>
          <w:sz w:val="24"/>
          <w:szCs w:val="24"/>
        </w:rPr>
        <w:t xml:space="preserve"> стандарт</w:t>
      </w:r>
      <w:r w:rsidR="009E1569" w:rsidRPr="00E56A1B">
        <w:rPr>
          <w:rFonts w:ascii="Times New Roman" w:hAnsi="Times New Roman"/>
          <w:sz w:val="24"/>
          <w:szCs w:val="24"/>
        </w:rPr>
        <w:t xml:space="preserve">а </w:t>
      </w:r>
      <w:r w:rsidR="00207470" w:rsidRPr="00E56A1B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0E568A" w:rsidRPr="00E56A1B">
        <w:rPr>
          <w:rFonts w:ascii="Times New Roman" w:hAnsi="Times New Roman"/>
          <w:sz w:val="24"/>
          <w:szCs w:val="24"/>
        </w:rPr>
        <w:t>, с учётом</w:t>
      </w:r>
      <w:r w:rsidR="00207470" w:rsidRPr="00E56A1B">
        <w:rPr>
          <w:rFonts w:ascii="Times New Roman" w:hAnsi="Times New Roman"/>
          <w:sz w:val="24"/>
          <w:szCs w:val="24"/>
        </w:rPr>
        <w:t xml:space="preserve"> интересов  обучающихся и  пожеланий родителей, а также </w:t>
      </w:r>
      <w:r w:rsidR="000E568A" w:rsidRPr="00E56A1B">
        <w:rPr>
          <w:rFonts w:ascii="Times New Roman" w:hAnsi="Times New Roman"/>
          <w:sz w:val="24"/>
          <w:szCs w:val="24"/>
        </w:rPr>
        <w:t>с уче</w:t>
      </w:r>
      <w:r w:rsidR="009E1569" w:rsidRPr="00E56A1B">
        <w:rPr>
          <w:rFonts w:ascii="Times New Roman" w:hAnsi="Times New Roman"/>
          <w:sz w:val="24"/>
          <w:szCs w:val="24"/>
        </w:rPr>
        <w:t xml:space="preserve">том возможности школы </w:t>
      </w:r>
      <w:r w:rsidR="00855370">
        <w:rPr>
          <w:rFonts w:ascii="Times New Roman" w:hAnsi="Times New Roman"/>
          <w:sz w:val="24"/>
          <w:szCs w:val="24"/>
        </w:rPr>
        <w:t>.</w:t>
      </w:r>
      <w:r w:rsidR="009E1569" w:rsidRPr="00E56A1B">
        <w:rPr>
          <w:rFonts w:ascii="Times New Roman" w:hAnsi="Times New Roman"/>
          <w:sz w:val="24"/>
          <w:szCs w:val="24"/>
        </w:rPr>
        <w:t xml:space="preserve"> </w:t>
      </w:r>
    </w:p>
    <w:p w:rsidR="00855370" w:rsidRPr="00E56A1B" w:rsidRDefault="0000541B" w:rsidP="00855370">
      <w:pPr>
        <w:pStyle w:val="a7"/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 xml:space="preserve">    </w:t>
      </w:r>
      <w:r w:rsidR="00065BBE" w:rsidRPr="00E56A1B">
        <w:rPr>
          <w:rFonts w:ascii="Times New Roman" w:hAnsi="Times New Roman"/>
          <w:sz w:val="24"/>
          <w:szCs w:val="24"/>
        </w:rPr>
        <w:t xml:space="preserve">   </w:t>
      </w:r>
      <w:r w:rsidR="00FF2DDB" w:rsidRPr="00E56A1B">
        <w:rPr>
          <w:rFonts w:ascii="Times New Roman" w:hAnsi="Times New Roman"/>
          <w:sz w:val="24"/>
          <w:szCs w:val="24"/>
        </w:rPr>
        <w:t>Образовательное учреждение предоставляет обучающимся возможность выбора  программ внеурочной деятельности</w:t>
      </w:r>
      <w:r w:rsidR="00855370">
        <w:rPr>
          <w:rFonts w:ascii="Times New Roman" w:hAnsi="Times New Roman"/>
          <w:sz w:val="24"/>
          <w:szCs w:val="24"/>
        </w:rPr>
        <w:t xml:space="preserve"> </w:t>
      </w:r>
      <w:r w:rsidR="00855370" w:rsidRPr="00E56A1B">
        <w:rPr>
          <w:rFonts w:ascii="Times New Roman" w:hAnsi="Times New Roman"/>
          <w:sz w:val="24"/>
          <w:szCs w:val="24"/>
        </w:rPr>
        <w:t xml:space="preserve">по  следующим направлениям: </w:t>
      </w:r>
    </w:p>
    <w:p w:rsidR="00855370" w:rsidRPr="00E56A1B" w:rsidRDefault="00855370" w:rsidP="00855370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56A1B">
        <w:rPr>
          <w:rFonts w:ascii="Times New Roman" w:hAnsi="Times New Roman"/>
          <w:sz w:val="24"/>
          <w:szCs w:val="24"/>
        </w:rPr>
        <w:t xml:space="preserve">портивно-оздоровительное, </w:t>
      </w:r>
    </w:p>
    <w:p w:rsidR="00855370" w:rsidRPr="00E56A1B" w:rsidRDefault="00855370" w:rsidP="00855370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56A1B">
        <w:rPr>
          <w:rFonts w:ascii="Times New Roman" w:hAnsi="Times New Roman"/>
          <w:sz w:val="24"/>
          <w:szCs w:val="24"/>
        </w:rPr>
        <w:t xml:space="preserve">уховно-нравственное, </w:t>
      </w:r>
    </w:p>
    <w:p w:rsidR="00855370" w:rsidRPr="00E56A1B" w:rsidRDefault="00855370" w:rsidP="00855370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56A1B">
        <w:rPr>
          <w:rFonts w:ascii="Times New Roman" w:hAnsi="Times New Roman"/>
          <w:sz w:val="24"/>
          <w:szCs w:val="24"/>
        </w:rPr>
        <w:t xml:space="preserve">оциальное, </w:t>
      </w:r>
    </w:p>
    <w:p w:rsidR="00855370" w:rsidRPr="00E56A1B" w:rsidRDefault="00855370" w:rsidP="00855370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56A1B">
        <w:rPr>
          <w:rFonts w:ascii="Times New Roman" w:hAnsi="Times New Roman"/>
          <w:sz w:val="24"/>
          <w:szCs w:val="24"/>
        </w:rPr>
        <w:t xml:space="preserve">бщеинтеллектуальное, </w:t>
      </w:r>
    </w:p>
    <w:p w:rsidR="00855370" w:rsidRPr="00F707D0" w:rsidRDefault="00855370" w:rsidP="00855370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56A1B">
        <w:rPr>
          <w:rFonts w:ascii="Times New Roman" w:hAnsi="Times New Roman"/>
          <w:sz w:val="24"/>
          <w:szCs w:val="24"/>
        </w:rPr>
        <w:t xml:space="preserve">бщекультурное. </w:t>
      </w:r>
    </w:p>
    <w:p w:rsidR="00F707D0" w:rsidRDefault="00693B82" w:rsidP="00EE3DC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6A1B">
        <w:rPr>
          <w:rFonts w:ascii="Times New Roman" w:hAnsi="Times New Roman"/>
          <w:sz w:val="24"/>
          <w:szCs w:val="24"/>
        </w:rPr>
        <w:t>Спортивно-оздоровительное направление</w:t>
      </w:r>
      <w:r>
        <w:rPr>
          <w:rFonts w:ascii="Times New Roman" w:hAnsi="Times New Roman"/>
          <w:sz w:val="24"/>
          <w:szCs w:val="24"/>
        </w:rPr>
        <w:t xml:space="preserve"> в 1-3 – х  классах представлено программой </w:t>
      </w:r>
      <w:r w:rsidRPr="00855370">
        <w:rPr>
          <w:rFonts w:ascii="Times New Roman" w:hAnsi="Times New Roman"/>
          <w:b/>
          <w:i/>
          <w:sz w:val="24"/>
          <w:szCs w:val="24"/>
        </w:rPr>
        <w:t>«Подвижные игры»</w:t>
      </w:r>
      <w:r w:rsidRPr="00855370">
        <w:rPr>
          <w:rFonts w:ascii="Times New Roman" w:hAnsi="Times New Roman"/>
          <w:b/>
          <w:sz w:val="24"/>
          <w:szCs w:val="24"/>
        </w:rPr>
        <w:t xml:space="preserve"> .</w:t>
      </w:r>
      <w:r w:rsidRPr="00E56A1B">
        <w:rPr>
          <w:rFonts w:ascii="Times New Roman" w:hAnsi="Times New Roman"/>
          <w:sz w:val="24"/>
          <w:szCs w:val="24"/>
        </w:rPr>
        <w:t xml:space="preserve"> Понимание воспитательной ценности физической культуры - важное усло</w:t>
      </w:r>
      <w:r w:rsidRPr="00E56A1B">
        <w:rPr>
          <w:rFonts w:ascii="Times New Roman" w:hAnsi="Times New Roman"/>
          <w:sz w:val="24"/>
          <w:szCs w:val="24"/>
        </w:rPr>
        <w:softHyphen/>
        <w:t>вие процесса физического воспитания обучающихся и формирования их умений само</w:t>
      </w:r>
      <w:r w:rsidRPr="00E56A1B">
        <w:rPr>
          <w:rFonts w:ascii="Times New Roman" w:hAnsi="Times New Roman"/>
          <w:sz w:val="24"/>
          <w:szCs w:val="24"/>
        </w:rPr>
        <w:softHyphen/>
        <w:t xml:space="preserve">стоятельного овладения ценностями физической культуры, </w:t>
      </w:r>
      <w:r w:rsidR="00B2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1B">
        <w:rPr>
          <w:rFonts w:ascii="Times New Roman" w:hAnsi="Times New Roman"/>
          <w:sz w:val="24"/>
          <w:szCs w:val="24"/>
        </w:rPr>
        <w:t xml:space="preserve">потребности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E56A1B">
        <w:rPr>
          <w:rFonts w:ascii="Times New Roman" w:hAnsi="Times New Roman"/>
          <w:sz w:val="24"/>
          <w:szCs w:val="24"/>
        </w:rPr>
        <w:t xml:space="preserve">двигательной активности. Цель программы </w:t>
      </w:r>
      <w:r w:rsidRPr="00E56A1B">
        <w:rPr>
          <w:rFonts w:ascii="Times New Roman" w:hAnsi="Times New Roman"/>
          <w:i/>
          <w:sz w:val="24"/>
          <w:szCs w:val="24"/>
        </w:rPr>
        <w:t>«Подвижные игры»</w:t>
      </w:r>
      <w:r w:rsidRPr="00E56A1B">
        <w:rPr>
          <w:rFonts w:ascii="Times New Roman" w:hAnsi="Times New Roman"/>
          <w:sz w:val="24"/>
          <w:szCs w:val="24"/>
        </w:rPr>
        <w:t xml:space="preserve"> - разностороннее физическое и духовное</w:t>
      </w:r>
      <w:r w:rsidR="00B25AB6">
        <w:rPr>
          <w:rFonts w:ascii="Times New Roman" w:hAnsi="Times New Roman"/>
          <w:sz w:val="24"/>
          <w:szCs w:val="24"/>
        </w:rPr>
        <w:t xml:space="preserve"> развитие детей, формирование  у них </w:t>
      </w:r>
      <w:r w:rsidRPr="00E56A1B">
        <w:rPr>
          <w:rFonts w:ascii="Times New Roman" w:hAnsi="Times New Roman"/>
          <w:sz w:val="24"/>
          <w:szCs w:val="24"/>
        </w:rPr>
        <w:t xml:space="preserve"> осознанного отношения к здоровому образу жизни.       Актуальность введения программы заключается в том, что  в условиях современной цивилизации, в связи с резким снижением</w:t>
      </w:r>
      <w:r>
        <w:rPr>
          <w:rFonts w:ascii="Times New Roman" w:hAnsi="Times New Roman"/>
          <w:sz w:val="24"/>
          <w:szCs w:val="24"/>
        </w:rPr>
        <w:t xml:space="preserve"> двигательной активности детей  </w:t>
      </w:r>
      <w:r w:rsidRPr="00E56A1B">
        <w:rPr>
          <w:rFonts w:ascii="Times New Roman" w:hAnsi="Times New Roman"/>
          <w:sz w:val="24"/>
          <w:szCs w:val="24"/>
        </w:rPr>
        <w:t>возрастает роль систематических занятий физическими упражнениями, подвижными играми, которые являются традиционным и  наиболее эффе</w:t>
      </w:r>
      <w:r w:rsidR="00EE3DCA">
        <w:rPr>
          <w:rFonts w:ascii="Times New Roman" w:hAnsi="Times New Roman"/>
          <w:sz w:val="24"/>
          <w:szCs w:val="24"/>
        </w:rPr>
        <w:t>ктивным средством  развития</w:t>
      </w:r>
      <w:r w:rsidRPr="00E56A1B">
        <w:rPr>
          <w:rFonts w:ascii="Times New Roman" w:hAnsi="Times New Roman"/>
          <w:sz w:val="24"/>
          <w:szCs w:val="24"/>
        </w:rPr>
        <w:t xml:space="preserve"> физических качеств обучающихся начальной школы. </w:t>
      </w:r>
      <w:r>
        <w:rPr>
          <w:rFonts w:ascii="Times New Roman" w:hAnsi="Times New Roman"/>
          <w:sz w:val="24"/>
          <w:szCs w:val="24"/>
        </w:rPr>
        <w:t xml:space="preserve">Подвижные игры </w:t>
      </w:r>
      <w:r w:rsidRPr="00E56A1B">
        <w:rPr>
          <w:rFonts w:ascii="Times New Roman" w:hAnsi="Times New Roman"/>
          <w:sz w:val="24"/>
          <w:szCs w:val="24"/>
        </w:rPr>
        <w:t>способствуют всестороннему гармоничному развитию детей, помогают формированию межличностных отн</w:t>
      </w:r>
      <w:r>
        <w:rPr>
          <w:rFonts w:ascii="Times New Roman" w:hAnsi="Times New Roman"/>
          <w:sz w:val="24"/>
          <w:szCs w:val="24"/>
        </w:rPr>
        <w:t xml:space="preserve">ошений, расширяют круг   их </w:t>
      </w:r>
      <w:r w:rsidRPr="00E56A1B">
        <w:rPr>
          <w:rFonts w:ascii="Times New Roman" w:hAnsi="Times New Roman"/>
          <w:sz w:val="24"/>
          <w:szCs w:val="24"/>
        </w:rPr>
        <w:t xml:space="preserve"> представлений о традициях народов, развивают наблюдательность, сообразительность, самостоятельность, инициативность, помогают творчески осмыслить учебную задачу.  </w:t>
      </w:r>
      <w:r>
        <w:rPr>
          <w:rFonts w:ascii="Times New Roman" w:hAnsi="Times New Roman"/>
          <w:sz w:val="24"/>
          <w:szCs w:val="24"/>
        </w:rPr>
        <w:t xml:space="preserve"> С  </w:t>
      </w:r>
      <w:r>
        <w:rPr>
          <w:rFonts w:ascii="Times New Roman" w:hAnsi="Times New Roman"/>
          <w:sz w:val="24"/>
          <w:szCs w:val="24"/>
        </w:rPr>
        <w:lastRenderedPageBreak/>
        <w:t>обучающимися 1-х классов занятия, п</w:t>
      </w:r>
      <w:r w:rsidRPr="00E56A1B">
        <w:rPr>
          <w:rFonts w:ascii="Times New Roman" w:hAnsi="Times New Roman"/>
          <w:sz w:val="24"/>
          <w:szCs w:val="24"/>
        </w:rPr>
        <w:t>родолжительность</w:t>
      </w:r>
      <w:r>
        <w:rPr>
          <w:rFonts w:ascii="Times New Roman" w:hAnsi="Times New Roman"/>
          <w:sz w:val="24"/>
          <w:szCs w:val="24"/>
        </w:rPr>
        <w:t>ю   35-45</w:t>
      </w:r>
      <w:r w:rsidRPr="00E56A1B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,  проводятся </w:t>
      </w:r>
      <w:r w:rsidRPr="00E56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час в неделю, с обучающимися 2-3 -х классов - </w:t>
      </w:r>
      <w:r w:rsidRPr="00E56A1B">
        <w:rPr>
          <w:rFonts w:ascii="Times New Roman" w:hAnsi="Times New Roman"/>
          <w:sz w:val="24"/>
          <w:szCs w:val="24"/>
        </w:rPr>
        <w:t xml:space="preserve">2 часа в </w:t>
      </w:r>
      <w:r>
        <w:rPr>
          <w:rFonts w:ascii="Times New Roman" w:hAnsi="Times New Roman"/>
          <w:sz w:val="24"/>
          <w:szCs w:val="24"/>
        </w:rPr>
        <w:t>неделю.</w:t>
      </w:r>
    </w:p>
    <w:p w:rsidR="00855370" w:rsidRDefault="00FF2DDB" w:rsidP="00E56A1B">
      <w:pPr>
        <w:pStyle w:val="a7"/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 xml:space="preserve">         Духовно-нравственное</w:t>
      </w:r>
      <w:r w:rsidR="00065BBE" w:rsidRPr="00E56A1B">
        <w:rPr>
          <w:rFonts w:ascii="Times New Roman" w:hAnsi="Times New Roman"/>
          <w:sz w:val="24"/>
          <w:szCs w:val="24"/>
        </w:rPr>
        <w:t xml:space="preserve"> нап</w:t>
      </w:r>
      <w:r w:rsidR="00855370">
        <w:rPr>
          <w:rFonts w:ascii="Times New Roman" w:hAnsi="Times New Roman"/>
          <w:sz w:val="24"/>
          <w:szCs w:val="24"/>
        </w:rPr>
        <w:t xml:space="preserve">равление представлено программами «Уроки нравственности» в 1, 2-х классах  и </w:t>
      </w:r>
      <w:r w:rsidR="00065BBE" w:rsidRPr="00E56A1B">
        <w:rPr>
          <w:rFonts w:ascii="Times New Roman" w:hAnsi="Times New Roman"/>
          <w:sz w:val="24"/>
          <w:szCs w:val="24"/>
        </w:rPr>
        <w:t xml:space="preserve"> школы русской культуры</w:t>
      </w:r>
      <w:r w:rsidRPr="00E56A1B">
        <w:rPr>
          <w:rFonts w:ascii="Times New Roman" w:hAnsi="Times New Roman"/>
          <w:sz w:val="24"/>
          <w:szCs w:val="24"/>
        </w:rPr>
        <w:t xml:space="preserve"> </w:t>
      </w:r>
      <w:r w:rsidRPr="00E56A1B">
        <w:rPr>
          <w:rFonts w:ascii="Times New Roman" w:hAnsi="Times New Roman"/>
          <w:i/>
          <w:sz w:val="24"/>
          <w:szCs w:val="24"/>
        </w:rPr>
        <w:t>«Истоки»</w:t>
      </w:r>
      <w:r w:rsidR="00855370">
        <w:rPr>
          <w:rFonts w:ascii="Times New Roman" w:hAnsi="Times New Roman"/>
          <w:i/>
          <w:sz w:val="24"/>
          <w:szCs w:val="24"/>
        </w:rPr>
        <w:t xml:space="preserve"> в 3-х классах</w:t>
      </w:r>
      <w:r w:rsidRPr="00E56A1B">
        <w:rPr>
          <w:rFonts w:ascii="Times New Roman" w:hAnsi="Times New Roman"/>
          <w:sz w:val="24"/>
          <w:szCs w:val="24"/>
        </w:rPr>
        <w:t xml:space="preserve">. </w:t>
      </w:r>
    </w:p>
    <w:p w:rsidR="00855370" w:rsidRPr="00855370" w:rsidRDefault="00855370" w:rsidP="00E56A1B">
      <w:pPr>
        <w:pStyle w:val="a7"/>
        <w:rPr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   </w:t>
      </w:r>
      <w:r w:rsidRPr="00E56A1B">
        <w:rPr>
          <w:rStyle w:val="Zag11"/>
          <w:rFonts w:ascii="Times New Roman" w:eastAsia="@Arial Unicode MS" w:hAnsi="Times New Roman"/>
          <w:sz w:val="24"/>
          <w:szCs w:val="24"/>
        </w:rPr>
        <w:t xml:space="preserve">Программа внеурочной деятельности </w:t>
      </w:r>
      <w:r w:rsidRPr="00E56A1B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>«Уроки нравственности»</w:t>
      </w:r>
      <w:r w:rsidRPr="00E56A1B">
        <w:rPr>
          <w:rStyle w:val="Zag11"/>
          <w:rFonts w:ascii="Times New Roman" w:eastAsia="@Arial Unicode MS" w:hAnsi="Times New Roman"/>
          <w:sz w:val="24"/>
          <w:szCs w:val="24"/>
        </w:rPr>
        <w:t xml:space="preserve"> ставит задачу воспитания нравственных чувств и этического сознания младшего школьника.</w:t>
      </w:r>
      <w:r w:rsidRPr="00E56A1B">
        <w:rPr>
          <w:rFonts w:ascii="Times New Roman" w:hAnsi="Times New Roman"/>
          <w:sz w:val="24"/>
          <w:szCs w:val="24"/>
        </w:rPr>
        <w:t xml:space="preserve"> </w:t>
      </w:r>
      <w:r w:rsidRPr="00E56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  <w:r w:rsidRPr="00E56A1B">
        <w:rPr>
          <w:rFonts w:ascii="Times New Roman" w:hAnsi="Times New Roman"/>
          <w:sz w:val="24"/>
          <w:szCs w:val="24"/>
        </w:rPr>
        <w:t xml:space="preserve">Программа включает в себя 135 занятий по 35 - 45 минут 1 раз в неделю и рассчитана на четыре года обучения. </w:t>
      </w:r>
    </w:p>
    <w:p w:rsidR="00781AE9" w:rsidRDefault="00855370" w:rsidP="00693B8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</w:t>
      </w:r>
      <w:r w:rsidR="00FF2DDB" w:rsidRPr="00E56A1B">
        <w:rPr>
          <w:rFonts w:ascii="Times New Roman" w:hAnsi="Times New Roman"/>
          <w:sz w:val="24"/>
          <w:szCs w:val="24"/>
        </w:rPr>
        <w:t xml:space="preserve"> </w:t>
      </w:r>
      <w:r w:rsidRPr="00E56A1B">
        <w:rPr>
          <w:rFonts w:ascii="Times New Roman" w:hAnsi="Times New Roman"/>
          <w:sz w:val="24"/>
          <w:szCs w:val="24"/>
        </w:rPr>
        <w:t xml:space="preserve">школы русской культуры </w:t>
      </w:r>
      <w:r w:rsidRPr="00855370">
        <w:rPr>
          <w:rFonts w:ascii="Times New Roman" w:hAnsi="Times New Roman"/>
          <w:b/>
          <w:i/>
          <w:sz w:val="24"/>
          <w:szCs w:val="24"/>
        </w:rPr>
        <w:t>«Истоки»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DDB" w:rsidRPr="00E56A1B">
        <w:rPr>
          <w:rFonts w:ascii="Times New Roman" w:hAnsi="Times New Roman"/>
          <w:sz w:val="24"/>
          <w:szCs w:val="24"/>
        </w:rPr>
        <w:t>направлена на  ду</w:t>
      </w:r>
      <w:r w:rsidR="00FF2DDB" w:rsidRPr="00E56A1B">
        <w:rPr>
          <w:rFonts w:ascii="Times New Roman" w:hAnsi="Times New Roman"/>
          <w:sz w:val="24"/>
          <w:szCs w:val="24"/>
        </w:rPr>
        <w:softHyphen/>
        <w:t>ховно- нравственное развитие и воспитание обучающихся и основывается на системном  подходе к формированию гражданской позиции школьника. Освоение</w:t>
      </w:r>
      <w:r w:rsidR="00065BBE" w:rsidRPr="00E56A1B">
        <w:rPr>
          <w:rFonts w:ascii="Times New Roman" w:hAnsi="Times New Roman"/>
          <w:sz w:val="24"/>
          <w:szCs w:val="24"/>
        </w:rPr>
        <w:t xml:space="preserve"> об</w:t>
      </w:r>
      <w:r w:rsidR="00FF2DDB" w:rsidRPr="00E56A1B">
        <w:rPr>
          <w:rFonts w:ascii="Times New Roman" w:hAnsi="Times New Roman"/>
          <w:sz w:val="24"/>
          <w:szCs w:val="24"/>
        </w:rPr>
        <w:t>уча</w:t>
      </w:r>
      <w:r w:rsidR="00065BBE" w:rsidRPr="00E56A1B">
        <w:rPr>
          <w:rFonts w:ascii="Times New Roman" w:hAnsi="Times New Roman"/>
          <w:sz w:val="24"/>
          <w:szCs w:val="24"/>
        </w:rPr>
        <w:t>ю</w:t>
      </w:r>
      <w:r w:rsidR="00FF2DDB" w:rsidRPr="00E56A1B">
        <w:rPr>
          <w:rFonts w:ascii="Times New Roman" w:hAnsi="Times New Roman"/>
          <w:sz w:val="24"/>
          <w:szCs w:val="24"/>
        </w:rPr>
        <w:t>щимися народной культуры содействует формированию социальных</w:t>
      </w:r>
      <w:r>
        <w:rPr>
          <w:rFonts w:ascii="Times New Roman" w:hAnsi="Times New Roman"/>
          <w:sz w:val="24"/>
          <w:szCs w:val="24"/>
        </w:rPr>
        <w:t xml:space="preserve"> навыков и позитивно  влияет </w:t>
      </w:r>
      <w:r w:rsidR="00FF2DDB" w:rsidRPr="00E56A1B">
        <w:rPr>
          <w:rFonts w:ascii="Times New Roman" w:hAnsi="Times New Roman"/>
          <w:sz w:val="24"/>
          <w:szCs w:val="24"/>
        </w:rPr>
        <w:t xml:space="preserve"> на развитие ценностно-мотивационной сферы </w:t>
      </w:r>
      <w:r w:rsidR="00065BBE" w:rsidRPr="00E56A1B">
        <w:rPr>
          <w:rFonts w:ascii="Times New Roman" w:hAnsi="Times New Roman"/>
          <w:sz w:val="24"/>
          <w:szCs w:val="24"/>
        </w:rPr>
        <w:t>об</w:t>
      </w:r>
      <w:r w:rsidR="00FF2DDB" w:rsidRPr="00E56A1B">
        <w:rPr>
          <w:rFonts w:ascii="Times New Roman" w:hAnsi="Times New Roman"/>
          <w:sz w:val="24"/>
          <w:szCs w:val="24"/>
        </w:rPr>
        <w:t>уча</w:t>
      </w:r>
      <w:r w:rsidR="00065BBE" w:rsidRPr="00E56A1B">
        <w:rPr>
          <w:rFonts w:ascii="Times New Roman" w:hAnsi="Times New Roman"/>
          <w:sz w:val="24"/>
          <w:szCs w:val="24"/>
        </w:rPr>
        <w:t>ю</w:t>
      </w:r>
      <w:r w:rsidR="00FF2DDB" w:rsidRPr="00E56A1B">
        <w:rPr>
          <w:rFonts w:ascii="Times New Roman" w:hAnsi="Times New Roman"/>
          <w:sz w:val="24"/>
          <w:szCs w:val="24"/>
        </w:rPr>
        <w:t>щихся, что крайне актуально в современных условиях. Обучение ведется по 3 направлениям: музыкальный фольклор, народные традиционные ремесла, народный обрядовый календарь. Реализация всех видов деятельности осуществляется на базе Дворца творчества</w:t>
      </w:r>
      <w:r w:rsidR="00065BBE" w:rsidRPr="00E56A1B">
        <w:rPr>
          <w:rFonts w:ascii="Times New Roman" w:hAnsi="Times New Roman"/>
          <w:sz w:val="24"/>
          <w:szCs w:val="24"/>
        </w:rPr>
        <w:t xml:space="preserve"> детей и молодежи</w:t>
      </w:r>
      <w:r w:rsidR="00FF2DDB" w:rsidRPr="00E56A1B">
        <w:rPr>
          <w:rFonts w:ascii="Times New Roman" w:hAnsi="Times New Roman"/>
          <w:sz w:val="24"/>
          <w:szCs w:val="24"/>
        </w:rPr>
        <w:t>, предполагается широкое  сотрудничество  с Беловской Вознесенской церковью, выста</w:t>
      </w:r>
      <w:r w:rsidR="00065BBE" w:rsidRPr="00E56A1B">
        <w:rPr>
          <w:rFonts w:ascii="Times New Roman" w:hAnsi="Times New Roman"/>
          <w:sz w:val="24"/>
          <w:szCs w:val="24"/>
        </w:rPr>
        <w:t xml:space="preserve">вочным залом, </w:t>
      </w:r>
      <w:r w:rsidR="00FF2DDB" w:rsidRPr="00E56A1B">
        <w:rPr>
          <w:rFonts w:ascii="Times New Roman" w:hAnsi="Times New Roman"/>
          <w:sz w:val="24"/>
          <w:szCs w:val="24"/>
        </w:rPr>
        <w:t>краеведческим музеем, художественной школой, школой искусств. Программа рассчитана на 4 часа в неделю.</w:t>
      </w:r>
    </w:p>
    <w:p w:rsidR="00D91126" w:rsidRDefault="00693B82" w:rsidP="00E56A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1126">
        <w:rPr>
          <w:rFonts w:ascii="Times New Roman" w:hAnsi="Times New Roman"/>
          <w:sz w:val="24"/>
          <w:szCs w:val="24"/>
        </w:rPr>
        <w:t>Социальное направление в рамках внеурочной деятельности представлено программой «Мой мир» в 1, 3-х классах и программой «Игровая психология» во 2-х классах.</w:t>
      </w:r>
    </w:p>
    <w:p w:rsidR="00860448" w:rsidRPr="00E56A1B" w:rsidRDefault="00781AE9" w:rsidP="00E56A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18A0" w:rsidRPr="00E56A1B">
        <w:rPr>
          <w:rFonts w:ascii="Times New Roman" w:hAnsi="Times New Roman"/>
          <w:sz w:val="24"/>
          <w:szCs w:val="24"/>
        </w:rPr>
        <w:t>Программа</w:t>
      </w:r>
      <w:r w:rsidR="00E97FDC" w:rsidRPr="00E56A1B">
        <w:rPr>
          <w:rFonts w:ascii="Times New Roman" w:hAnsi="Times New Roman"/>
          <w:sz w:val="24"/>
          <w:szCs w:val="24"/>
        </w:rPr>
        <w:t xml:space="preserve"> </w:t>
      </w:r>
      <w:r w:rsidR="00D91126">
        <w:rPr>
          <w:rFonts w:ascii="Times New Roman" w:hAnsi="Times New Roman"/>
          <w:sz w:val="24"/>
          <w:szCs w:val="24"/>
        </w:rPr>
        <w:t xml:space="preserve">курса </w:t>
      </w:r>
      <w:r w:rsidR="00D91126" w:rsidRPr="00D91126">
        <w:rPr>
          <w:rStyle w:val="a5"/>
          <w:rFonts w:ascii="Times New Roman" w:hAnsi="Times New Roman"/>
          <w:b w:val="0"/>
          <w:i/>
          <w:sz w:val="24"/>
          <w:szCs w:val="24"/>
        </w:rPr>
        <w:t>«</w:t>
      </w:r>
      <w:r w:rsidR="00D91126">
        <w:rPr>
          <w:rFonts w:ascii="Times New Roman" w:hAnsi="Times New Roman"/>
          <w:b/>
          <w:i/>
          <w:sz w:val="24"/>
          <w:szCs w:val="24"/>
        </w:rPr>
        <w:t>Мой мир</w:t>
      </w:r>
      <w:r w:rsidR="00D018A0" w:rsidRPr="00D91126">
        <w:rPr>
          <w:rStyle w:val="a5"/>
          <w:rFonts w:ascii="Times New Roman" w:hAnsi="Times New Roman"/>
          <w:b w:val="0"/>
          <w:i/>
          <w:sz w:val="24"/>
          <w:szCs w:val="24"/>
        </w:rPr>
        <w:t>»</w:t>
      </w:r>
      <w:r w:rsidR="00D018A0" w:rsidRPr="00E56A1B">
        <w:rPr>
          <w:rFonts w:ascii="Times New Roman" w:hAnsi="Times New Roman"/>
          <w:i/>
          <w:sz w:val="24"/>
          <w:szCs w:val="24"/>
        </w:rPr>
        <w:t xml:space="preserve">  </w:t>
      </w:r>
      <w:r w:rsidR="00D018A0" w:rsidRPr="00E56A1B">
        <w:rPr>
          <w:rFonts w:ascii="Times New Roman" w:hAnsi="Times New Roman"/>
          <w:sz w:val="24"/>
          <w:szCs w:val="24"/>
        </w:rPr>
        <w:t>ориентирована на воспитание личности, 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среду, усвоения</w:t>
      </w:r>
      <w:r w:rsidR="00CE7330" w:rsidRPr="00E56A1B">
        <w:rPr>
          <w:rFonts w:ascii="Times New Roman" w:hAnsi="Times New Roman"/>
          <w:sz w:val="24"/>
          <w:szCs w:val="24"/>
        </w:rPr>
        <w:t xml:space="preserve"> необходимого</w:t>
      </w:r>
      <w:r w:rsidR="00D018A0" w:rsidRPr="00E56A1B">
        <w:rPr>
          <w:rFonts w:ascii="Times New Roman" w:hAnsi="Times New Roman"/>
          <w:sz w:val="24"/>
          <w:szCs w:val="24"/>
        </w:rPr>
        <w:t xml:space="preserve"> социального </w:t>
      </w:r>
      <w:r w:rsidR="00CE7330" w:rsidRPr="00E56A1B">
        <w:rPr>
          <w:rFonts w:ascii="Times New Roman" w:hAnsi="Times New Roman"/>
          <w:sz w:val="24"/>
          <w:szCs w:val="24"/>
        </w:rPr>
        <w:t>опыта</w:t>
      </w:r>
      <w:r w:rsidR="00D018A0" w:rsidRPr="00E56A1B">
        <w:rPr>
          <w:rFonts w:ascii="Times New Roman" w:hAnsi="Times New Roman"/>
          <w:sz w:val="24"/>
          <w:szCs w:val="24"/>
        </w:rPr>
        <w:t>.    Педагогиче</w:t>
      </w:r>
      <w:r w:rsidR="00E97FDC" w:rsidRPr="00E56A1B">
        <w:rPr>
          <w:rFonts w:ascii="Times New Roman" w:hAnsi="Times New Roman"/>
          <w:sz w:val="24"/>
          <w:szCs w:val="24"/>
        </w:rPr>
        <w:t xml:space="preserve">ская целесообразность данной программы </w:t>
      </w:r>
      <w:r w:rsidR="00D018A0" w:rsidRPr="00E56A1B">
        <w:rPr>
          <w:rFonts w:ascii="Times New Roman" w:hAnsi="Times New Roman"/>
          <w:sz w:val="24"/>
          <w:szCs w:val="24"/>
        </w:rPr>
        <w:t>обусловлена необходимостью помочь ребенку  раскрывать индивидуальные способности, творчес</w:t>
      </w:r>
      <w:r w:rsidR="00E97FDC" w:rsidRPr="00E56A1B">
        <w:rPr>
          <w:rFonts w:ascii="Times New Roman" w:hAnsi="Times New Roman"/>
          <w:sz w:val="24"/>
          <w:szCs w:val="24"/>
        </w:rPr>
        <w:t xml:space="preserve">кие начала собственной личности. </w:t>
      </w:r>
      <w:r w:rsidR="00D018A0" w:rsidRPr="00E56A1B">
        <w:rPr>
          <w:rFonts w:ascii="Times New Roman" w:hAnsi="Times New Roman"/>
          <w:sz w:val="24"/>
          <w:szCs w:val="24"/>
        </w:rPr>
        <w:t>Программа   рассчитана на 4  года обучения</w:t>
      </w:r>
      <w:r w:rsidR="00D91126">
        <w:rPr>
          <w:rFonts w:ascii="Times New Roman" w:hAnsi="Times New Roman"/>
          <w:sz w:val="24"/>
          <w:szCs w:val="24"/>
        </w:rPr>
        <w:t xml:space="preserve">.  Длительность занятий 35 </w:t>
      </w:r>
      <w:r w:rsidR="00D018A0" w:rsidRPr="00E56A1B">
        <w:rPr>
          <w:rFonts w:ascii="Times New Roman" w:hAnsi="Times New Roman"/>
          <w:sz w:val="24"/>
          <w:szCs w:val="24"/>
        </w:rPr>
        <w:t xml:space="preserve"> минут </w:t>
      </w:r>
      <w:r w:rsidR="00D91126">
        <w:rPr>
          <w:rFonts w:ascii="Times New Roman" w:hAnsi="Times New Roman"/>
          <w:sz w:val="24"/>
          <w:szCs w:val="24"/>
        </w:rPr>
        <w:t xml:space="preserve"> для обучающихся 1 класса и  </w:t>
      </w:r>
      <w:r w:rsidR="00E97FDC" w:rsidRPr="00E56A1B">
        <w:rPr>
          <w:rFonts w:ascii="Times New Roman" w:hAnsi="Times New Roman"/>
          <w:sz w:val="24"/>
          <w:szCs w:val="24"/>
        </w:rPr>
        <w:t>45</w:t>
      </w:r>
      <w:r w:rsidR="00D018A0" w:rsidRPr="00E56A1B">
        <w:rPr>
          <w:rFonts w:ascii="Times New Roman" w:hAnsi="Times New Roman"/>
          <w:sz w:val="24"/>
          <w:szCs w:val="24"/>
        </w:rPr>
        <w:t xml:space="preserve"> мину</w:t>
      </w:r>
      <w:r w:rsidR="00E97FDC" w:rsidRPr="00E56A1B">
        <w:rPr>
          <w:rFonts w:ascii="Times New Roman" w:hAnsi="Times New Roman"/>
          <w:sz w:val="24"/>
          <w:szCs w:val="24"/>
        </w:rPr>
        <w:t xml:space="preserve">т для  обучающихся </w:t>
      </w:r>
      <w:r w:rsidR="00D018A0" w:rsidRPr="00E56A1B">
        <w:rPr>
          <w:rFonts w:ascii="Times New Roman" w:hAnsi="Times New Roman"/>
          <w:sz w:val="24"/>
          <w:szCs w:val="24"/>
        </w:rPr>
        <w:t xml:space="preserve"> 2-4 классов.</w:t>
      </w:r>
    </w:p>
    <w:p w:rsidR="00860448" w:rsidRPr="00E56A1B" w:rsidRDefault="00860448" w:rsidP="00F616AE">
      <w:pPr>
        <w:rPr>
          <w:rFonts w:ascii="Times New Roman" w:hAnsi="Times New Roman"/>
          <w:sz w:val="24"/>
          <w:szCs w:val="24"/>
          <w:lang w:eastAsia="ru-RU"/>
        </w:rPr>
      </w:pPr>
      <w:r w:rsidRPr="00E56A1B">
        <w:rPr>
          <w:rFonts w:ascii="Times New Roman" w:hAnsi="Times New Roman"/>
          <w:sz w:val="24"/>
          <w:szCs w:val="24"/>
        </w:rPr>
        <w:t xml:space="preserve"> </w:t>
      </w:r>
      <w:r w:rsidR="00FE2831">
        <w:rPr>
          <w:rFonts w:ascii="Times New Roman" w:hAnsi="Times New Roman"/>
          <w:sz w:val="24"/>
          <w:szCs w:val="24"/>
        </w:rPr>
        <w:t xml:space="preserve">   </w:t>
      </w:r>
      <w:r w:rsidRPr="00FE2831">
        <w:rPr>
          <w:rFonts w:ascii="Times New Roman" w:hAnsi="Times New Roman"/>
          <w:sz w:val="24"/>
          <w:szCs w:val="24"/>
        </w:rPr>
        <w:t>Программа внеурочно</w:t>
      </w:r>
      <w:r w:rsidR="00781AE9" w:rsidRPr="00FE2831">
        <w:rPr>
          <w:rFonts w:ascii="Times New Roman" w:hAnsi="Times New Roman"/>
          <w:sz w:val="24"/>
          <w:szCs w:val="24"/>
        </w:rPr>
        <w:t xml:space="preserve">й деятельности </w:t>
      </w:r>
      <w:r w:rsidR="00781AE9" w:rsidRPr="00FE2831">
        <w:rPr>
          <w:rFonts w:ascii="Times New Roman" w:hAnsi="Times New Roman"/>
          <w:b/>
          <w:i/>
          <w:sz w:val="24"/>
          <w:szCs w:val="24"/>
        </w:rPr>
        <w:t>«</w:t>
      </w:r>
      <w:r w:rsidR="00D91126" w:rsidRPr="00FE2831">
        <w:rPr>
          <w:rFonts w:ascii="Times New Roman" w:hAnsi="Times New Roman"/>
          <w:b/>
          <w:i/>
          <w:sz w:val="24"/>
          <w:szCs w:val="24"/>
        </w:rPr>
        <w:t>Игровая психология</w:t>
      </w:r>
      <w:r w:rsidRPr="00FE2831">
        <w:rPr>
          <w:rFonts w:ascii="Times New Roman" w:hAnsi="Times New Roman"/>
          <w:b/>
          <w:i/>
          <w:sz w:val="24"/>
          <w:szCs w:val="24"/>
        </w:rPr>
        <w:t>»</w:t>
      </w:r>
      <w:r w:rsidRPr="00FE2831">
        <w:rPr>
          <w:rFonts w:ascii="Times New Roman" w:hAnsi="Times New Roman"/>
          <w:sz w:val="24"/>
          <w:szCs w:val="24"/>
        </w:rPr>
        <w:t xml:space="preserve"> </w:t>
      </w:r>
      <w:r w:rsidR="00FE2831" w:rsidRPr="00FE2831">
        <w:rPr>
          <w:rFonts w:ascii="Times New Roman" w:hAnsi="Times New Roman"/>
          <w:sz w:val="24"/>
          <w:szCs w:val="24"/>
        </w:rPr>
        <w:t>направлена на решение проблемы адаптации младших школьников, снижение у них состояния психического дискомфорта, эмоционального напряжения</w:t>
      </w:r>
      <w:r w:rsidRPr="00FE2831">
        <w:rPr>
          <w:rFonts w:ascii="Times New Roman" w:hAnsi="Times New Roman"/>
          <w:sz w:val="24"/>
          <w:szCs w:val="24"/>
        </w:rPr>
        <w:t xml:space="preserve">. </w:t>
      </w:r>
      <w:r w:rsidR="00FE2831" w:rsidRPr="00FE2831">
        <w:rPr>
          <w:rFonts w:ascii="Times New Roman" w:hAnsi="Times New Roman"/>
          <w:sz w:val="24"/>
          <w:szCs w:val="24"/>
        </w:rPr>
        <w:t>Предлагаемая программа даёт возможность младшему школьнику познакомиться с закономерностями мира общения, особенностями коммуникации в современном мире. Основу   курса составляют адаптационно-пропедевтические занятия, главной   формой которых является игра.</w:t>
      </w:r>
      <w:r w:rsidR="00FE2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31">
        <w:rPr>
          <w:rFonts w:ascii="Times New Roman" w:hAnsi="Times New Roman"/>
          <w:sz w:val="24"/>
          <w:szCs w:val="24"/>
        </w:rPr>
        <w:t>Курс рас</w:t>
      </w:r>
      <w:r w:rsidRPr="00FE2831">
        <w:rPr>
          <w:rFonts w:ascii="Times New Roman" w:hAnsi="Times New Roman"/>
          <w:sz w:val="24"/>
          <w:szCs w:val="24"/>
        </w:rPr>
        <w:softHyphen/>
        <w:t xml:space="preserve">считан на 33 занятия в 1 классе, 34 занятия во 2-4 классах, </w:t>
      </w:r>
      <w:r w:rsidR="00FE2831" w:rsidRPr="00FE2831">
        <w:rPr>
          <w:rFonts w:ascii="Times New Roman" w:hAnsi="Times New Roman"/>
          <w:sz w:val="24"/>
          <w:szCs w:val="24"/>
        </w:rPr>
        <w:t xml:space="preserve">по </w:t>
      </w:r>
      <w:r w:rsidRPr="00FE2831">
        <w:rPr>
          <w:rFonts w:ascii="Times New Roman" w:hAnsi="Times New Roman"/>
          <w:sz w:val="24"/>
          <w:szCs w:val="24"/>
        </w:rPr>
        <w:t>1 час</w:t>
      </w:r>
      <w:r w:rsidR="00FE2831" w:rsidRPr="00FE2831">
        <w:rPr>
          <w:rFonts w:ascii="Times New Roman" w:hAnsi="Times New Roman"/>
          <w:sz w:val="24"/>
          <w:szCs w:val="24"/>
        </w:rPr>
        <w:t xml:space="preserve">у </w:t>
      </w:r>
      <w:r w:rsidRPr="00FE2831">
        <w:rPr>
          <w:rFonts w:ascii="Times New Roman" w:hAnsi="Times New Roman"/>
          <w:sz w:val="24"/>
          <w:szCs w:val="24"/>
        </w:rPr>
        <w:t xml:space="preserve"> в неделю</w:t>
      </w:r>
      <w:r w:rsidR="00FE2831" w:rsidRPr="00FE2831">
        <w:rPr>
          <w:rFonts w:ascii="Times New Roman" w:hAnsi="Times New Roman"/>
          <w:sz w:val="24"/>
          <w:szCs w:val="24"/>
        </w:rPr>
        <w:t>.</w:t>
      </w:r>
    </w:p>
    <w:p w:rsidR="00E97FDC" w:rsidRPr="00E56A1B" w:rsidRDefault="00E97FDC" w:rsidP="00E56A1B">
      <w:pPr>
        <w:pStyle w:val="a7"/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 xml:space="preserve">   </w:t>
      </w:r>
      <w:r w:rsidR="00F616AE">
        <w:rPr>
          <w:rFonts w:ascii="Times New Roman" w:hAnsi="Times New Roman"/>
          <w:sz w:val="24"/>
          <w:szCs w:val="24"/>
        </w:rPr>
        <w:t xml:space="preserve"> </w:t>
      </w:r>
      <w:r w:rsidR="009267CA">
        <w:rPr>
          <w:rFonts w:ascii="Times New Roman" w:hAnsi="Times New Roman"/>
          <w:sz w:val="24"/>
          <w:szCs w:val="24"/>
        </w:rPr>
        <w:t xml:space="preserve"> </w:t>
      </w:r>
      <w:r w:rsidRPr="00E56A1B">
        <w:rPr>
          <w:rFonts w:ascii="Times New Roman" w:hAnsi="Times New Roman"/>
          <w:sz w:val="24"/>
          <w:szCs w:val="24"/>
        </w:rPr>
        <w:t xml:space="preserve">Общеинтеллектуальное направление представлено курсами «Занимательный английский», «Удивительный мир слов», </w:t>
      </w:r>
      <w:r w:rsidR="00F616AE">
        <w:rPr>
          <w:rFonts w:ascii="Times New Roman" w:hAnsi="Times New Roman"/>
          <w:sz w:val="24"/>
          <w:szCs w:val="24"/>
        </w:rPr>
        <w:t xml:space="preserve">«Учусь писать сочинение», </w:t>
      </w:r>
      <w:r w:rsidRPr="00E56A1B">
        <w:rPr>
          <w:rFonts w:ascii="Times New Roman" w:hAnsi="Times New Roman"/>
          <w:sz w:val="24"/>
          <w:szCs w:val="24"/>
        </w:rPr>
        <w:t>«Логика»</w:t>
      </w:r>
      <w:r w:rsidR="00F616AE">
        <w:rPr>
          <w:rFonts w:ascii="Times New Roman" w:hAnsi="Times New Roman"/>
          <w:sz w:val="24"/>
          <w:szCs w:val="24"/>
        </w:rPr>
        <w:t>, «Мир геометрии»  и «Инфознайка</w:t>
      </w:r>
      <w:r w:rsidRPr="00E56A1B">
        <w:rPr>
          <w:rFonts w:ascii="Times New Roman" w:hAnsi="Times New Roman"/>
          <w:sz w:val="24"/>
          <w:szCs w:val="24"/>
        </w:rPr>
        <w:t>», предусматривающих  развитие познавательных процессов, лежащих в основе успешного обучения   по всем учебным предметам.</w:t>
      </w:r>
    </w:p>
    <w:p w:rsidR="00CE7330" w:rsidRPr="00E56A1B" w:rsidRDefault="00F616AE" w:rsidP="00E56A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97FDC" w:rsidRPr="00E56A1B">
        <w:rPr>
          <w:rFonts w:ascii="Times New Roman" w:hAnsi="Times New Roman"/>
          <w:sz w:val="24"/>
          <w:szCs w:val="24"/>
        </w:rPr>
        <w:t xml:space="preserve">Программа внеурочной деятельности  </w:t>
      </w:r>
      <w:r w:rsidR="00FB7164" w:rsidRPr="00F616AE">
        <w:rPr>
          <w:rFonts w:ascii="Times New Roman" w:hAnsi="Times New Roman"/>
          <w:b/>
          <w:i/>
          <w:sz w:val="24"/>
          <w:szCs w:val="24"/>
        </w:rPr>
        <w:t>«Занимательный английский»</w:t>
      </w:r>
      <w:r w:rsidR="00FB7164" w:rsidRPr="00E56A1B">
        <w:rPr>
          <w:rFonts w:ascii="Times New Roman" w:hAnsi="Times New Roman"/>
          <w:sz w:val="24"/>
          <w:szCs w:val="24"/>
        </w:rPr>
        <w:t xml:space="preserve">  предназначен</w:t>
      </w:r>
      <w:r w:rsidR="00E97FDC" w:rsidRPr="00E56A1B">
        <w:rPr>
          <w:rFonts w:ascii="Times New Roman" w:hAnsi="Times New Roman"/>
          <w:sz w:val="24"/>
          <w:szCs w:val="24"/>
        </w:rPr>
        <w:t xml:space="preserve">а </w:t>
      </w:r>
      <w:r w:rsidR="00FB7164" w:rsidRPr="00E56A1B">
        <w:rPr>
          <w:rFonts w:ascii="Times New Roman" w:hAnsi="Times New Roman"/>
          <w:sz w:val="24"/>
          <w:szCs w:val="24"/>
        </w:rPr>
        <w:t xml:space="preserve"> для </w:t>
      </w:r>
      <w:r w:rsidR="00E97FDC" w:rsidRPr="00E56A1B">
        <w:rPr>
          <w:rFonts w:ascii="Times New Roman" w:hAnsi="Times New Roman"/>
          <w:sz w:val="24"/>
          <w:szCs w:val="24"/>
        </w:rPr>
        <w:t>об</w:t>
      </w:r>
      <w:r w:rsidR="00FB7164" w:rsidRPr="00E56A1B">
        <w:rPr>
          <w:rFonts w:ascii="Times New Roman" w:hAnsi="Times New Roman"/>
          <w:sz w:val="24"/>
          <w:szCs w:val="24"/>
        </w:rPr>
        <w:t>уча</w:t>
      </w:r>
      <w:r w:rsidR="00E97FDC" w:rsidRPr="00E56A1B">
        <w:rPr>
          <w:rFonts w:ascii="Times New Roman" w:hAnsi="Times New Roman"/>
          <w:sz w:val="24"/>
          <w:szCs w:val="24"/>
        </w:rPr>
        <w:t>ю</w:t>
      </w:r>
      <w:r w:rsidR="00FB7164" w:rsidRPr="00E56A1B">
        <w:rPr>
          <w:rFonts w:ascii="Times New Roman" w:hAnsi="Times New Roman"/>
          <w:sz w:val="24"/>
          <w:szCs w:val="24"/>
        </w:rPr>
        <w:t>щихся 1 классов, которые только приступают к изучению английского языка.</w:t>
      </w:r>
      <w:r w:rsidR="0082619C" w:rsidRPr="00E56A1B">
        <w:rPr>
          <w:rStyle w:val="c10"/>
          <w:rFonts w:ascii="Times New Roman" w:hAnsi="Times New Roman"/>
          <w:sz w:val="24"/>
          <w:szCs w:val="24"/>
        </w:rPr>
        <w:t xml:space="preserve"> </w:t>
      </w:r>
      <w:r w:rsidR="00CE7330" w:rsidRPr="00E56A1B">
        <w:rPr>
          <w:rStyle w:val="c10"/>
          <w:rFonts w:ascii="Times New Roman" w:hAnsi="Times New Roman"/>
          <w:sz w:val="24"/>
          <w:szCs w:val="24"/>
        </w:rPr>
        <w:t xml:space="preserve"> Она </w:t>
      </w:r>
      <w:r w:rsidR="0082619C" w:rsidRPr="00E56A1B">
        <w:rPr>
          <w:rStyle w:val="c10"/>
          <w:rFonts w:ascii="Times New Roman" w:hAnsi="Times New Roman"/>
          <w:sz w:val="24"/>
          <w:szCs w:val="24"/>
        </w:rPr>
        <w:t xml:space="preserve">направлена на создание базы для дальнейшего изучения иностранного языка в начальной школе. </w:t>
      </w:r>
      <w:r w:rsidR="0082619C" w:rsidRPr="00E56A1B">
        <w:rPr>
          <w:rFonts w:ascii="Times New Roman" w:hAnsi="Times New Roman"/>
          <w:sz w:val="24"/>
          <w:szCs w:val="24"/>
        </w:rPr>
        <w:t>Ц</w:t>
      </w:r>
      <w:r w:rsidR="00FB7164" w:rsidRPr="00E56A1B">
        <w:rPr>
          <w:rFonts w:ascii="Times New Roman" w:hAnsi="Times New Roman"/>
          <w:sz w:val="24"/>
          <w:szCs w:val="24"/>
        </w:rPr>
        <w:t>ель</w:t>
      </w:r>
      <w:r w:rsidR="0082619C" w:rsidRPr="00E56A1B">
        <w:rPr>
          <w:rFonts w:ascii="Times New Roman" w:hAnsi="Times New Roman"/>
          <w:sz w:val="24"/>
          <w:szCs w:val="24"/>
        </w:rPr>
        <w:t xml:space="preserve"> курса</w:t>
      </w:r>
      <w:r w:rsidR="00FB7164" w:rsidRPr="00E56A1B">
        <w:rPr>
          <w:rFonts w:ascii="Times New Roman" w:hAnsi="Times New Roman"/>
          <w:sz w:val="24"/>
          <w:szCs w:val="24"/>
        </w:rPr>
        <w:t xml:space="preserve"> – всестороннее развитие личности ребенка средствами иностранного языка. В самом начале обучения английскому языку необходимо заложить прочные основы правильного произношения, обуч</w:t>
      </w:r>
      <w:r w:rsidR="00E97FDC" w:rsidRPr="00E56A1B">
        <w:rPr>
          <w:rFonts w:ascii="Times New Roman" w:hAnsi="Times New Roman"/>
          <w:sz w:val="24"/>
          <w:szCs w:val="24"/>
        </w:rPr>
        <w:t xml:space="preserve">ить детей фонемному и графическому </w:t>
      </w:r>
      <w:r w:rsidR="00FB7164" w:rsidRPr="00E56A1B">
        <w:rPr>
          <w:rFonts w:ascii="Times New Roman" w:hAnsi="Times New Roman"/>
          <w:sz w:val="24"/>
          <w:szCs w:val="24"/>
        </w:rPr>
        <w:t xml:space="preserve"> образу английского алфавита, создав тем самым прочную базу для обучения чтению.</w:t>
      </w:r>
      <w:r w:rsidR="00E97FDC" w:rsidRPr="00E56A1B">
        <w:rPr>
          <w:rFonts w:ascii="Times New Roman" w:hAnsi="Times New Roman"/>
          <w:sz w:val="24"/>
          <w:szCs w:val="24"/>
        </w:rPr>
        <w:t xml:space="preserve"> </w:t>
      </w:r>
      <w:r w:rsidR="00C63BD6" w:rsidRPr="00E56A1B">
        <w:rPr>
          <w:rFonts w:ascii="Times New Roman" w:hAnsi="Times New Roman"/>
          <w:sz w:val="24"/>
          <w:szCs w:val="24"/>
        </w:rPr>
        <w:t>Каждая тема дается в форме фонетической, лексической или творческой игры,</w:t>
      </w:r>
      <w:r w:rsidR="00E97FDC" w:rsidRPr="00E56A1B">
        <w:rPr>
          <w:rFonts w:ascii="Times New Roman" w:hAnsi="Times New Roman"/>
          <w:sz w:val="24"/>
          <w:szCs w:val="24"/>
        </w:rPr>
        <w:t xml:space="preserve"> что повышает мотивацию учения.  В результате  реализации программы </w:t>
      </w:r>
      <w:r w:rsidR="00C63BD6" w:rsidRPr="00E56A1B">
        <w:rPr>
          <w:rFonts w:ascii="Times New Roman" w:hAnsi="Times New Roman"/>
          <w:sz w:val="24"/>
          <w:szCs w:val="24"/>
        </w:rPr>
        <w:t xml:space="preserve"> </w:t>
      </w:r>
      <w:r w:rsidR="00E97FDC" w:rsidRPr="00E56A1B">
        <w:rPr>
          <w:rFonts w:ascii="Times New Roman" w:hAnsi="Times New Roman"/>
          <w:sz w:val="24"/>
          <w:szCs w:val="24"/>
        </w:rPr>
        <w:t>об</w:t>
      </w:r>
      <w:r w:rsidR="00C63BD6" w:rsidRPr="00E56A1B">
        <w:rPr>
          <w:rFonts w:ascii="Times New Roman" w:hAnsi="Times New Roman"/>
          <w:sz w:val="24"/>
          <w:szCs w:val="24"/>
        </w:rPr>
        <w:t>уча</w:t>
      </w:r>
      <w:r w:rsidR="00E97FDC" w:rsidRPr="00E56A1B">
        <w:rPr>
          <w:rFonts w:ascii="Times New Roman" w:hAnsi="Times New Roman"/>
          <w:sz w:val="24"/>
          <w:szCs w:val="24"/>
        </w:rPr>
        <w:t>ю</w:t>
      </w:r>
      <w:r w:rsidR="00C63BD6" w:rsidRPr="00E56A1B">
        <w:rPr>
          <w:rFonts w:ascii="Times New Roman" w:hAnsi="Times New Roman"/>
          <w:sz w:val="24"/>
          <w:szCs w:val="24"/>
        </w:rPr>
        <w:t>щиеся</w:t>
      </w:r>
      <w:r w:rsidR="00CE7330" w:rsidRPr="00E56A1B">
        <w:rPr>
          <w:rFonts w:ascii="Times New Roman" w:hAnsi="Times New Roman"/>
          <w:sz w:val="24"/>
          <w:szCs w:val="24"/>
        </w:rPr>
        <w:t xml:space="preserve"> </w:t>
      </w:r>
      <w:r w:rsidR="0082619C" w:rsidRPr="00E56A1B">
        <w:rPr>
          <w:rStyle w:val="c10"/>
          <w:rFonts w:ascii="Times New Roman" w:hAnsi="Times New Roman"/>
          <w:sz w:val="24"/>
          <w:szCs w:val="24"/>
        </w:rPr>
        <w:t xml:space="preserve">расширяют  свой лингвистический кругозор, </w:t>
      </w:r>
      <w:r w:rsidR="00C63BD6" w:rsidRPr="00E56A1B">
        <w:rPr>
          <w:rFonts w:ascii="Times New Roman" w:hAnsi="Times New Roman"/>
          <w:sz w:val="24"/>
          <w:szCs w:val="24"/>
        </w:rPr>
        <w:t xml:space="preserve"> ак</w:t>
      </w:r>
      <w:r>
        <w:rPr>
          <w:rFonts w:ascii="Times New Roman" w:hAnsi="Times New Roman"/>
          <w:sz w:val="24"/>
          <w:szCs w:val="24"/>
        </w:rPr>
        <w:t>т</w:t>
      </w:r>
      <w:r w:rsidR="00C63BD6" w:rsidRPr="00E56A1B">
        <w:rPr>
          <w:rFonts w:ascii="Times New Roman" w:hAnsi="Times New Roman"/>
          <w:sz w:val="24"/>
          <w:szCs w:val="24"/>
        </w:rPr>
        <w:t xml:space="preserve">ивизируют </w:t>
      </w:r>
      <w:r w:rsidR="00C63BD6" w:rsidRPr="00E56A1B">
        <w:rPr>
          <w:rFonts w:ascii="Times New Roman" w:hAnsi="Times New Roman"/>
          <w:sz w:val="24"/>
          <w:szCs w:val="24"/>
        </w:rPr>
        <w:lastRenderedPageBreak/>
        <w:t xml:space="preserve">речемыслительную деятельность, </w:t>
      </w:r>
      <w:r w:rsidR="0082619C" w:rsidRPr="00E56A1B">
        <w:rPr>
          <w:rStyle w:val="c10"/>
          <w:rFonts w:ascii="Times New Roman" w:hAnsi="Times New Roman"/>
          <w:sz w:val="24"/>
          <w:szCs w:val="24"/>
        </w:rPr>
        <w:t>уча</w:t>
      </w:r>
      <w:r w:rsidR="00C63BD6" w:rsidRPr="00E56A1B">
        <w:rPr>
          <w:rStyle w:val="c10"/>
          <w:rFonts w:ascii="Times New Roman" w:hAnsi="Times New Roman"/>
          <w:sz w:val="24"/>
          <w:szCs w:val="24"/>
        </w:rPr>
        <w:t>тся наблюдать и сравнивать речевые явления родного и иностранного язык</w:t>
      </w:r>
      <w:r w:rsidR="00CE7330" w:rsidRPr="00E56A1B">
        <w:rPr>
          <w:rStyle w:val="c10"/>
          <w:rFonts w:ascii="Times New Roman" w:hAnsi="Times New Roman"/>
          <w:sz w:val="24"/>
          <w:szCs w:val="24"/>
        </w:rPr>
        <w:t xml:space="preserve">а. </w:t>
      </w:r>
      <w:r w:rsidR="0082619C" w:rsidRPr="00E56A1B">
        <w:rPr>
          <w:rStyle w:val="c10"/>
          <w:rFonts w:ascii="Times New Roman" w:hAnsi="Times New Roman"/>
          <w:sz w:val="24"/>
          <w:szCs w:val="24"/>
        </w:rPr>
        <w:t xml:space="preserve"> Данный курс рассчитан на 1 год, 33 учебных часа по 35 минут</w:t>
      </w:r>
      <w:r w:rsidR="00C63BD6" w:rsidRPr="00E56A1B">
        <w:rPr>
          <w:rStyle w:val="c10"/>
          <w:rFonts w:ascii="Times New Roman" w:hAnsi="Times New Roman"/>
          <w:sz w:val="24"/>
          <w:szCs w:val="24"/>
        </w:rPr>
        <w:t>.</w:t>
      </w:r>
    </w:p>
    <w:p w:rsidR="00C63BD6" w:rsidRPr="00E56A1B" w:rsidRDefault="009267CA" w:rsidP="00E56A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2F485C" w:rsidRPr="00F616AE">
        <w:rPr>
          <w:rFonts w:ascii="Times New Roman" w:hAnsi="Times New Roman"/>
          <w:b/>
          <w:i/>
          <w:sz w:val="24"/>
          <w:szCs w:val="24"/>
        </w:rPr>
        <w:t>«Удивительный мир слов»</w:t>
      </w:r>
      <w:r w:rsidR="002F485C" w:rsidRPr="00E56A1B">
        <w:rPr>
          <w:rFonts w:ascii="Times New Roman" w:hAnsi="Times New Roman"/>
          <w:sz w:val="24"/>
          <w:szCs w:val="24"/>
        </w:rPr>
        <w:t xml:space="preserve"> -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</w:t>
      </w:r>
      <w:r w:rsidR="00CE7330" w:rsidRPr="00E56A1B">
        <w:rPr>
          <w:rFonts w:ascii="Times New Roman" w:hAnsi="Times New Roman"/>
          <w:sz w:val="24"/>
          <w:szCs w:val="24"/>
        </w:rPr>
        <w:t>об</w:t>
      </w:r>
      <w:r w:rsidR="002F485C" w:rsidRPr="00E56A1B">
        <w:rPr>
          <w:rFonts w:ascii="Times New Roman" w:hAnsi="Times New Roman"/>
          <w:sz w:val="24"/>
          <w:szCs w:val="24"/>
        </w:rPr>
        <w:t>уча</w:t>
      </w:r>
      <w:r w:rsidR="00CE7330" w:rsidRPr="00E56A1B">
        <w:rPr>
          <w:rFonts w:ascii="Times New Roman" w:hAnsi="Times New Roman"/>
          <w:sz w:val="24"/>
          <w:szCs w:val="24"/>
        </w:rPr>
        <w:t>ю</w:t>
      </w:r>
      <w:r w:rsidR="002F485C" w:rsidRPr="00E56A1B">
        <w:rPr>
          <w:rFonts w:ascii="Times New Roman" w:hAnsi="Times New Roman"/>
          <w:sz w:val="24"/>
          <w:szCs w:val="24"/>
        </w:rPr>
        <w:t>щихся к языку, для воспитания ответственности за соблюдение норм языка как важного компонента языковой культуры.</w:t>
      </w:r>
      <w:r w:rsidR="0082619C" w:rsidRPr="00E56A1B">
        <w:rPr>
          <w:rFonts w:ascii="Times New Roman" w:hAnsi="Times New Roman"/>
          <w:sz w:val="24"/>
          <w:szCs w:val="24"/>
        </w:rPr>
        <w:t xml:space="preserve"> </w:t>
      </w:r>
      <w:r w:rsidR="002F485C" w:rsidRPr="00E56A1B">
        <w:rPr>
          <w:rFonts w:ascii="Times New Roman" w:hAnsi="Times New Roman"/>
          <w:sz w:val="24"/>
          <w:szCs w:val="24"/>
        </w:rPr>
        <w:t xml:space="preserve">Программа курса дополняет и расширяет содержание отдельных тем предметной области «Филология» за счёт углубления знаний лингвистического, речеведческого характера, введения элементов этимологии и культурологии. В курсе «Удивительный мир слов» особое внимание уделено работе над языковыми нормами и формированию у школьников правильной выразительной речи.  Программа рассчитана на 4 года. Занятия проводятся 1 раз в неделю. </w:t>
      </w:r>
      <w:r w:rsidR="00CE7330" w:rsidRPr="00E56A1B">
        <w:rPr>
          <w:rFonts w:ascii="Times New Roman" w:hAnsi="Times New Roman"/>
          <w:sz w:val="24"/>
          <w:szCs w:val="24"/>
        </w:rPr>
        <w:t>В 1 классе  33 часа в год, в</w:t>
      </w:r>
      <w:r w:rsidR="002F485C" w:rsidRPr="00E56A1B">
        <w:rPr>
          <w:rFonts w:ascii="Times New Roman" w:hAnsi="Times New Roman"/>
          <w:sz w:val="24"/>
          <w:szCs w:val="24"/>
        </w:rPr>
        <w:t xml:space="preserve">о 2-4 классах  34 часа в год. </w:t>
      </w:r>
    </w:p>
    <w:p w:rsidR="00FF2DDB" w:rsidRPr="009267CA" w:rsidRDefault="00E25261" w:rsidP="009267CA">
      <w:pPr>
        <w:widowControl w:val="0"/>
        <w:suppressAutoHyphens/>
        <w:ind w:firstLine="567"/>
        <w:rPr>
          <w:rFonts w:ascii="Times New Roman" w:eastAsia="Lucida Sans Unicode" w:hAnsi="Times New Roman"/>
          <w:sz w:val="24"/>
          <w:szCs w:val="24"/>
        </w:rPr>
      </w:pPr>
      <w:r w:rsidRPr="0016336A">
        <w:rPr>
          <w:rFonts w:ascii="Times New Roman" w:hAnsi="Times New Roman"/>
          <w:sz w:val="24"/>
          <w:szCs w:val="24"/>
        </w:rPr>
        <w:t xml:space="preserve">Курс </w:t>
      </w:r>
      <w:r w:rsidRPr="0016336A">
        <w:rPr>
          <w:rFonts w:ascii="Times New Roman" w:hAnsi="Times New Roman"/>
          <w:b/>
          <w:i/>
          <w:sz w:val="24"/>
          <w:szCs w:val="24"/>
        </w:rPr>
        <w:t>«Учусь писать сочинение»</w:t>
      </w:r>
      <w:r w:rsidRPr="0016336A">
        <w:rPr>
          <w:rFonts w:ascii="Times New Roman" w:hAnsi="Times New Roman"/>
          <w:sz w:val="24"/>
          <w:szCs w:val="24"/>
        </w:rPr>
        <w:t xml:space="preserve"> </w:t>
      </w:r>
      <w:r w:rsidRPr="0016336A">
        <w:rPr>
          <w:rFonts w:ascii="Times New Roman" w:eastAsia="Lucida Sans Unicode" w:hAnsi="Times New Roman"/>
          <w:b/>
          <w:iCs/>
          <w:sz w:val="24"/>
          <w:szCs w:val="24"/>
        </w:rPr>
        <w:t>направлен на</w:t>
      </w:r>
      <w:r w:rsidRPr="0016336A">
        <w:rPr>
          <w:rFonts w:ascii="Times New Roman" w:eastAsia="Lucida Sans Unicode" w:hAnsi="Times New Roman"/>
          <w:sz w:val="24"/>
          <w:szCs w:val="24"/>
        </w:rPr>
        <w:t xml:space="preserve"> развитие устной и письменной речи обучающихся, создание условий для формирования  их интеллектуальной активности. </w:t>
      </w:r>
      <w:r>
        <w:rPr>
          <w:rFonts w:ascii="Times New Roman" w:hAnsi="Times New Roman"/>
          <w:sz w:val="24"/>
          <w:szCs w:val="24"/>
        </w:rPr>
        <w:t xml:space="preserve">Развитие связной речи школьников </w:t>
      </w:r>
      <w:r w:rsidRPr="0016336A">
        <w:rPr>
          <w:rFonts w:ascii="Times New Roman" w:hAnsi="Times New Roman"/>
          <w:sz w:val="24"/>
          <w:szCs w:val="24"/>
        </w:rPr>
        <w:t xml:space="preserve"> — важнейший аспект обучения родному языку, именно поэтому сочинение как вид письменной работы занимает особое место в школьной программе. Данный курс — первая ступень в обучении сочинению, и предназначен он для   обучающихся 1-4- </w:t>
      </w:r>
      <w:r>
        <w:rPr>
          <w:rFonts w:ascii="Times New Roman" w:hAnsi="Times New Roman"/>
          <w:sz w:val="24"/>
          <w:szCs w:val="24"/>
        </w:rPr>
        <w:t>х классов</w:t>
      </w:r>
      <w:r w:rsidRPr="0016336A">
        <w:rPr>
          <w:rFonts w:ascii="Times New Roman" w:hAnsi="Times New Roman"/>
          <w:sz w:val="24"/>
          <w:szCs w:val="24"/>
        </w:rPr>
        <w:t xml:space="preserve">. Принимая во внимание тот факт, что в качестве выпускного экзамена по русскому языку и в 9, и в 11 классе требуется показать умение составить письменное высказывание на заданную тему, т.е. написать сочинение, мы предлагаем начать последовательную и целенаправленную подготовку к этому виду лингвистической деятельности уже  в 1-4 – х  классах. На этом этапе важно сформировать у школьников такие понятия, как "тема", "основная мысль", научить собирать и систематизировать материал, строить сочинение в определенной композиционной форме, правильно и ясно выражать свои мысли, совершенствовать написанное. </w:t>
      </w:r>
      <w:r w:rsidRPr="00217830">
        <w:rPr>
          <w:rFonts w:ascii="Times New Roman" w:eastAsia="Lucida Sans Unicode" w:hAnsi="Times New Roman"/>
          <w:sz w:val="24"/>
          <w:szCs w:val="24"/>
        </w:rPr>
        <w:t>Программа рассчитана на 34 занятия</w:t>
      </w:r>
      <w:r>
        <w:rPr>
          <w:rFonts w:ascii="Times New Roman" w:eastAsia="Lucida Sans Unicode" w:hAnsi="Times New Roman"/>
          <w:sz w:val="24"/>
          <w:szCs w:val="24"/>
        </w:rPr>
        <w:t xml:space="preserve"> в год, з</w:t>
      </w:r>
      <w:r w:rsidRPr="00217830">
        <w:rPr>
          <w:rFonts w:ascii="Times New Roman" w:eastAsia="Lucida Sans Unicode" w:hAnsi="Times New Roman"/>
          <w:sz w:val="24"/>
          <w:szCs w:val="24"/>
        </w:rPr>
        <w:t>анятия проводятся 1 раз в неделю.</w:t>
      </w:r>
    </w:p>
    <w:p w:rsidR="00FF2DDB" w:rsidRDefault="00CE7330" w:rsidP="00E56A1B">
      <w:pPr>
        <w:pStyle w:val="a7"/>
        <w:rPr>
          <w:rFonts w:ascii="Times New Roman" w:hAnsi="Times New Roman"/>
          <w:sz w:val="24"/>
          <w:szCs w:val="24"/>
        </w:rPr>
      </w:pPr>
      <w:r w:rsidRPr="00E56A1B">
        <w:rPr>
          <w:rFonts w:ascii="Times New Roman" w:hAnsi="Times New Roman"/>
          <w:sz w:val="24"/>
          <w:szCs w:val="24"/>
        </w:rPr>
        <w:t xml:space="preserve">    </w:t>
      </w:r>
      <w:r w:rsidR="00FF2DDB" w:rsidRPr="00E56A1B">
        <w:rPr>
          <w:rFonts w:ascii="Times New Roman" w:hAnsi="Times New Roman"/>
          <w:sz w:val="24"/>
          <w:szCs w:val="24"/>
        </w:rPr>
        <w:t>Выбор программы</w:t>
      </w:r>
      <w:r w:rsidR="007D282E" w:rsidRPr="00E56A1B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FF2DDB" w:rsidRPr="00E56A1B">
        <w:rPr>
          <w:rFonts w:ascii="Times New Roman" w:hAnsi="Times New Roman"/>
          <w:sz w:val="24"/>
          <w:szCs w:val="24"/>
        </w:rPr>
        <w:t xml:space="preserve"> </w:t>
      </w:r>
      <w:r w:rsidR="00FF2DDB" w:rsidRPr="00F616AE">
        <w:rPr>
          <w:rFonts w:ascii="Times New Roman" w:hAnsi="Times New Roman"/>
          <w:b/>
          <w:i/>
          <w:sz w:val="24"/>
          <w:szCs w:val="24"/>
        </w:rPr>
        <w:t>«Логика»</w:t>
      </w:r>
      <w:r w:rsidR="00FF2DDB" w:rsidRPr="00E56A1B">
        <w:rPr>
          <w:rFonts w:ascii="Times New Roman" w:hAnsi="Times New Roman"/>
          <w:sz w:val="24"/>
          <w:szCs w:val="24"/>
        </w:rPr>
        <w:t xml:space="preserve"> обусловлен  необходимостью развития у младшеклассников абстракции и мышления. 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 развивает способность рассуждать. Основными логическими приемами формирования понятий являются анализ, синтез, сравнение, абстрагирование, обобщение, конкретизация, классификация. Введение в начальную школу регулярных развивающих занятий, включение детей в постоянную поисковую деятельность существенно гуманизирует начальное образование. В учении и в жизни устойчивый успех только у того, кто делает точные выводы, действует разумно, мыслит последовательно, рассуждает непротиворечиво. Такой систематический курс как «Логика»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Программа  рассчитана  на 1 час в неделю.</w:t>
      </w:r>
    </w:p>
    <w:p w:rsidR="00E25261" w:rsidRPr="006879E3" w:rsidRDefault="009267CA" w:rsidP="00E25261">
      <w:pPr>
        <w:tabs>
          <w:tab w:val="left" w:pos="1446"/>
          <w:tab w:val="left" w:pos="9906"/>
          <w:tab w:val="left" w:pos="100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25261" w:rsidRPr="006879E3">
        <w:rPr>
          <w:rFonts w:ascii="Times New Roman" w:hAnsi="Times New Roman"/>
          <w:sz w:val="24"/>
          <w:szCs w:val="24"/>
        </w:rPr>
        <w:t xml:space="preserve">Программа внеурочной деятельности по общеинтеллектуальному направлению </w:t>
      </w:r>
      <w:r w:rsidR="00E25261" w:rsidRPr="006879E3">
        <w:rPr>
          <w:rFonts w:ascii="Times New Roman" w:hAnsi="Times New Roman"/>
          <w:b/>
          <w:i/>
          <w:sz w:val="24"/>
          <w:szCs w:val="24"/>
        </w:rPr>
        <w:t xml:space="preserve">«Мир геометрии» </w:t>
      </w:r>
      <w:r w:rsidR="00E25261" w:rsidRPr="006879E3">
        <w:rPr>
          <w:rFonts w:ascii="Times New Roman" w:hAnsi="Times New Roman"/>
          <w:sz w:val="24"/>
          <w:szCs w:val="24"/>
        </w:rPr>
        <w:t>призвана расширить и углубить знания обучающихся по математике, а именно расширить и углубить  геометрические  представления младших школьников. Изучение геометрического материала в начальной школе помогает систематизировать и обобщить чувственный опыт ребенка, связанный с восприятием предмето</w:t>
      </w:r>
      <w:r>
        <w:rPr>
          <w:rFonts w:ascii="Times New Roman" w:hAnsi="Times New Roman"/>
          <w:sz w:val="24"/>
          <w:szCs w:val="24"/>
        </w:rPr>
        <w:t xml:space="preserve">в различной формы, а с другой - </w:t>
      </w:r>
      <w:r w:rsidR="00E25261" w:rsidRPr="006879E3">
        <w:rPr>
          <w:rFonts w:ascii="Times New Roman" w:hAnsi="Times New Roman"/>
          <w:sz w:val="24"/>
          <w:szCs w:val="24"/>
        </w:rPr>
        <w:t>готовит обучающегося к систематическому изучению курса геометрии. Кроме того, он развивает умения рассуждать, классифицировать объекты, строить умозаключения, что способствует</w:t>
      </w:r>
    </w:p>
    <w:p w:rsidR="00E25261" w:rsidRPr="006879E3" w:rsidRDefault="00E25261" w:rsidP="00E25261">
      <w:pPr>
        <w:tabs>
          <w:tab w:val="left" w:pos="1446"/>
          <w:tab w:val="left" w:pos="9906"/>
          <w:tab w:val="left" w:pos="10086"/>
        </w:tabs>
        <w:jc w:val="both"/>
        <w:rPr>
          <w:rFonts w:ascii="Times New Roman" w:hAnsi="Times New Roman"/>
          <w:sz w:val="24"/>
          <w:szCs w:val="24"/>
        </w:rPr>
      </w:pPr>
      <w:r w:rsidRPr="006879E3">
        <w:rPr>
          <w:rFonts w:ascii="Times New Roman" w:hAnsi="Times New Roman"/>
          <w:sz w:val="24"/>
          <w:szCs w:val="24"/>
        </w:rPr>
        <w:t>общему развитию личности ребенка и помогает в изучении математики и других школьных предметов. Опыт работы с геометрическими объектами способствует развитию и обогащению пространственного воображения. Большое значение в раз</w:t>
      </w:r>
      <w:r w:rsidR="009267CA">
        <w:rPr>
          <w:rFonts w:ascii="Times New Roman" w:hAnsi="Times New Roman"/>
          <w:sz w:val="24"/>
          <w:szCs w:val="24"/>
        </w:rPr>
        <w:t xml:space="preserve">витии геометрических знаний при- </w:t>
      </w:r>
    </w:p>
    <w:p w:rsidR="009267CA" w:rsidRDefault="00E25261" w:rsidP="009267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6879E3">
        <w:rPr>
          <w:rFonts w:ascii="Times New Roman" w:hAnsi="Times New Roman"/>
          <w:sz w:val="24"/>
          <w:szCs w:val="24"/>
        </w:rPr>
        <w:t xml:space="preserve">надлежит логическому мышлению. Выполняя задания, учащиеся учатся анализировать результаты наблюдений, устанавливать аналогии, делать обобщения </w:t>
      </w:r>
      <w:r w:rsidRPr="006879E3">
        <w:rPr>
          <w:rFonts w:ascii="Times New Roman" w:hAnsi="Times New Roman"/>
          <w:sz w:val="24"/>
          <w:szCs w:val="24"/>
          <w:lang w:eastAsia="ru-RU"/>
        </w:rPr>
        <w:t xml:space="preserve">и выводы, обосновывать их. На развитие логического мышления, а также пространственного воображения направлены </w:t>
      </w:r>
      <w:r w:rsidRPr="006879E3">
        <w:rPr>
          <w:rFonts w:ascii="Times New Roman" w:hAnsi="Times New Roman"/>
          <w:sz w:val="24"/>
          <w:szCs w:val="24"/>
          <w:lang w:eastAsia="ru-RU"/>
        </w:rPr>
        <w:lastRenderedPageBreak/>
        <w:t>задания, имеющие несколько вариантов решения, задания на конструирование, задания поискового характера. Программа предназначена для обучаю щихся  2- 4 классов и рассчитана на 34 часа в год.</w:t>
      </w:r>
    </w:p>
    <w:p w:rsidR="00E25261" w:rsidRPr="00D44C6F" w:rsidRDefault="009267CA" w:rsidP="009267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Целью   программы</w:t>
      </w:r>
      <w:r w:rsidR="00E25261" w:rsidRPr="004E537F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="00E25261" w:rsidRPr="004E537F">
        <w:rPr>
          <w:rFonts w:ascii="Times New Roman" w:hAnsi="Times New Roman"/>
          <w:b/>
          <w:i/>
          <w:sz w:val="24"/>
          <w:szCs w:val="24"/>
        </w:rPr>
        <w:t>«Инфознайка»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 является создание условий для интеллектуального развития ребенка в областях, связанных с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 информационными технологиями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; формирование первоначальных представлений об информации и е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е свойствах, а также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 навыков раб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оты с информацией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25261" w:rsidRPr="004E537F">
        <w:rPr>
          <w:rFonts w:ascii="Times New Roman" w:hAnsi="Times New Roman"/>
          <w:sz w:val="24"/>
          <w:szCs w:val="24"/>
        </w:rPr>
        <w:t xml:space="preserve"> Для подготовки детей к жизни в современном информационном обществе в первую очередь необходимо развивать логическое мышление, способности к анализу и синтезу.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Занятия по программе курса «Инфознайка» помогают расширить п</w:t>
      </w:r>
      <w:r w:rsidR="00E25261">
        <w:rPr>
          <w:rFonts w:ascii="Times New Roman" w:hAnsi="Times New Roman"/>
          <w:sz w:val="24"/>
          <w:szCs w:val="24"/>
          <w:lang w:eastAsia="ru-RU"/>
        </w:rPr>
        <w:t>редставления детей об окружающем  мире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, формируют навыки пространственного ориентирования, способствуют психическому саморазвитию и меж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личностным отношениям, развивают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 творческие способности </w:t>
      </w:r>
      <w:r w:rsidR="00E25261">
        <w:rPr>
          <w:rFonts w:ascii="Times New Roman" w:hAnsi="Times New Roman"/>
          <w:sz w:val="24"/>
          <w:szCs w:val="24"/>
          <w:lang w:eastAsia="ru-RU"/>
        </w:rPr>
        <w:t>об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уча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ющихся. Программа курса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акцентирует внимание на развитии  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самостоятельности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 обучающихся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 на всех этапах познавательного процесса</w:t>
      </w:r>
      <w:r w:rsidR="00E2526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 от постановки целей и задач выполнения учебного задания до применения и использования знаний на практике.</w:t>
      </w:r>
      <w:r w:rsidR="00E25261" w:rsidRPr="00D86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           Занятия строятся в соответствии с возрастными особенностями учащихся  – это занятия в форме познавательных и ролевых игр, путешествий, практических заняти</w:t>
      </w:r>
      <w:r w:rsidR="00E25261">
        <w:rPr>
          <w:rFonts w:ascii="Times New Roman" w:hAnsi="Times New Roman"/>
          <w:sz w:val="24"/>
          <w:szCs w:val="24"/>
          <w:lang w:eastAsia="ru-RU"/>
        </w:rPr>
        <w:t>й, микроисследований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, викторин</w:t>
      </w:r>
      <w:r w:rsidR="00E25261">
        <w:rPr>
          <w:rFonts w:ascii="Times New Roman" w:hAnsi="Times New Roman"/>
          <w:sz w:val="24"/>
          <w:szCs w:val="24"/>
          <w:lang w:eastAsia="ru-RU"/>
        </w:rPr>
        <w:t>.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> </w:t>
      </w:r>
      <w:r w:rsidR="00E25261">
        <w:rPr>
          <w:rFonts w:ascii="Times New Roman" w:hAnsi="Times New Roman"/>
          <w:sz w:val="24"/>
          <w:szCs w:val="24"/>
          <w:lang w:eastAsia="ru-RU"/>
        </w:rPr>
        <w:t>Программа предполагает 33 занятия в год в 1 классе, 34 часа  – во 2-4-х  классах.</w:t>
      </w:r>
      <w:r w:rsidR="00E25261" w:rsidRPr="004E537F">
        <w:rPr>
          <w:rFonts w:ascii="Times New Roman" w:hAnsi="Times New Roman"/>
          <w:sz w:val="24"/>
          <w:szCs w:val="24"/>
          <w:lang w:eastAsia="ru-RU"/>
        </w:rPr>
        <w:t xml:space="preserve">    </w:t>
      </w:r>
    </w:p>
    <w:p w:rsidR="00E25261" w:rsidRPr="00065BBE" w:rsidRDefault="00E25261" w:rsidP="00E2526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65BBE">
        <w:rPr>
          <w:rFonts w:ascii="Times New Roman" w:hAnsi="Times New Roman"/>
          <w:b/>
          <w:color w:val="000000"/>
          <w:sz w:val="24"/>
          <w:szCs w:val="24"/>
        </w:rPr>
        <w:t xml:space="preserve">       Общекультурное направление</w:t>
      </w:r>
      <w:r w:rsidRPr="00065BBE">
        <w:rPr>
          <w:rFonts w:ascii="Times New Roman" w:hAnsi="Times New Roman"/>
          <w:color w:val="000000"/>
          <w:sz w:val="24"/>
          <w:szCs w:val="24"/>
        </w:rPr>
        <w:t xml:space="preserve"> представлено  программой </w:t>
      </w:r>
      <w:r w:rsidRPr="00CE7330">
        <w:rPr>
          <w:rFonts w:ascii="Times New Roman" w:hAnsi="Times New Roman"/>
          <w:i/>
          <w:color w:val="000000"/>
          <w:sz w:val="24"/>
          <w:szCs w:val="24"/>
        </w:rPr>
        <w:t xml:space="preserve">курса </w:t>
      </w:r>
      <w:r w:rsidRPr="00CE7330">
        <w:rPr>
          <w:rFonts w:ascii="Times New Roman" w:hAnsi="Times New Roman"/>
          <w:b/>
          <w:i/>
          <w:color w:val="000000"/>
          <w:sz w:val="24"/>
          <w:szCs w:val="24"/>
        </w:rPr>
        <w:t>«Красота своими руками</w:t>
      </w:r>
      <w:r w:rsidRPr="00CE7330">
        <w:rPr>
          <w:rFonts w:ascii="Times New Roman" w:hAnsi="Times New Roman"/>
          <w:b/>
          <w:i/>
          <w:sz w:val="24"/>
          <w:szCs w:val="24"/>
        </w:rPr>
        <w:t>»</w:t>
      </w:r>
      <w:r w:rsidRPr="00065BBE">
        <w:rPr>
          <w:rFonts w:ascii="Times New Roman" w:hAnsi="Times New Roman"/>
          <w:sz w:val="24"/>
          <w:szCs w:val="24"/>
        </w:rPr>
        <w:t>, который</w:t>
      </w:r>
      <w:r w:rsidRPr="00065BBE">
        <w:rPr>
          <w:rFonts w:ascii="Times New Roman" w:hAnsi="Times New Roman"/>
          <w:bCs/>
          <w:color w:val="000000"/>
          <w:sz w:val="24"/>
          <w:szCs w:val="24"/>
        </w:rPr>
        <w:t xml:space="preserve">, как специально организованное средство воспитательного процесса, необходим для развития интеллекта, моторики, творческих способностей, формирования образного мышления, воспитания эстетических чувств. </w:t>
      </w:r>
      <w:r w:rsidRPr="00065BBE">
        <w:rPr>
          <w:rFonts w:ascii="Times New Roman" w:hAnsi="Times New Roman"/>
          <w:color w:val="000000"/>
          <w:sz w:val="24"/>
          <w:szCs w:val="24"/>
        </w:rPr>
        <w:t>Занятия развивают пространственное воображение, память, чертёжные навыки, мелкую мускулатуру кистей рук, концентрацию  внимания, уверенность в своих силах и способностях, так как неуспевающих на за</w:t>
      </w:r>
      <w:r w:rsidRPr="00065BBE">
        <w:rPr>
          <w:rFonts w:ascii="Times New Roman" w:hAnsi="Times New Roman"/>
          <w:color w:val="000000"/>
          <w:sz w:val="24"/>
          <w:szCs w:val="24"/>
        </w:rPr>
        <w:softHyphen/>
        <w:t>нятиях нет. Проводятся 1 раз в неделю, 33 часа в год.</w:t>
      </w:r>
    </w:p>
    <w:p w:rsidR="00E25261" w:rsidRDefault="00E25261" w:rsidP="00E25261">
      <w:pPr>
        <w:ind w:firstLine="708"/>
        <w:rPr>
          <w:rFonts w:ascii="Times New Roman" w:hAnsi="Times New Roman"/>
          <w:sz w:val="24"/>
          <w:szCs w:val="24"/>
        </w:rPr>
      </w:pPr>
      <w:r w:rsidRPr="00624CBA">
        <w:rPr>
          <w:rFonts w:ascii="Times New Roman" w:hAnsi="Times New Roman"/>
          <w:sz w:val="24"/>
          <w:szCs w:val="24"/>
        </w:rPr>
        <w:t xml:space="preserve">Программа кружка </w:t>
      </w:r>
      <w:r w:rsidRPr="00624CBA">
        <w:rPr>
          <w:rFonts w:ascii="Times New Roman" w:hAnsi="Times New Roman"/>
          <w:b/>
          <w:i/>
          <w:sz w:val="24"/>
          <w:szCs w:val="24"/>
        </w:rPr>
        <w:t>«Бумажная симфония»</w:t>
      </w:r>
      <w:r w:rsidRPr="00624CBA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начального общего образования. Основная идея курса  - максимальное раскрытие творческого потенциала ребенка средствами художественного труда в процессе специально организованной культурно-практической деятельности, результатом которой является материальный продукт, выполненный самим ребенком. Практическая направленность курса активно способствует интеграции знаний, полученных при изучении учебных предметов. Кружок дает широкие возможности для оформления классных и школьных мероприятий,  организации выставок достижений </w:t>
      </w:r>
      <w:r>
        <w:rPr>
          <w:rFonts w:ascii="Times New Roman" w:hAnsi="Times New Roman"/>
          <w:sz w:val="24"/>
          <w:szCs w:val="24"/>
        </w:rPr>
        <w:t>об</w:t>
      </w:r>
      <w:r w:rsidRPr="00624CB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4CBA">
        <w:rPr>
          <w:rFonts w:ascii="Times New Roman" w:hAnsi="Times New Roman"/>
          <w:sz w:val="24"/>
          <w:szCs w:val="24"/>
        </w:rPr>
        <w:t>щихся, участия в мероприятиях художественного творчества.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BA">
        <w:rPr>
          <w:rFonts w:ascii="Times New Roman" w:hAnsi="Times New Roman"/>
          <w:sz w:val="24"/>
          <w:szCs w:val="24"/>
        </w:rPr>
        <w:t>Программа рассчитана на 33 часа в год  в 1 классе и 34 часа во 2- 4 –х  классах.</w:t>
      </w:r>
    </w:p>
    <w:p w:rsidR="00E25261" w:rsidRPr="00A21FCD" w:rsidRDefault="009267CA" w:rsidP="00926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25261" w:rsidRPr="00A21FCD">
        <w:rPr>
          <w:rFonts w:ascii="Times New Roman" w:hAnsi="Times New Roman"/>
          <w:sz w:val="24"/>
          <w:szCs w:val="24"/>
        </w:rPr>
        <w:t xml:space="preserve">Программа внеурочной деятельности общекультурного направления </w:t>
      </w:r>
      <w:r w:rsidR="00E25261" w:rsidRPr="00A21FCD">
        <w:rPr>
          <w:rFonts w:ascii="Times New Roman" w:hAnsi="Times New Roman"/>
          <w:b/>
          <w:i/>
          <w:sz w:val="24"/>
          <w:szCs w:val="24"/>
        </w:rPr>
        <w:t>« Волшебная палитра»</w:t>
      </w:r>
      <w:r w:rsidR="00E25261" w:rsidRPr="00A21FCD">
        <w:rPr>
          <w:rFonts w:ascii="Times New Roman" w:hAnsi="Times New Roman"/>
          <w:sz w:val="24"/>
          <w:szCs w:val="24"/>
        </w:rPr>
        <w:t xml:space="preserve">  рассчитана на обучающихся начальной школы, увлекающихся изобразительным искусством и художественно - творческой деятельностью. Данная программа призвана сформировать у школьников художественный способ 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  <w:r w:rsidR="00E25261">
        <w:rPr>
          <w:rFonts w:ascii="Times New Roman" w:hAnsi="Times New Roman"/>
          <w:sz w:val="24"/>
          <w:szCs w:val="24"/>
        </w:rPr>
        <w:t xml:space="preserve"> </w:t>
      </w:r>
      <w:r w:rsidR="00E25261" w:rsidRPr="00A21FCD">
        <w:rPr>
          <w:rFonts w:ascii="Times New Roman" w:hAnsi="Times New Roman"/>
          <w:sz w:val="24"/>
          <w:szCs w:val="24"/>
        </w:rPr>
        <w:t>В результате освоения программы курса  предполагается развитие способности обучающихся  к эмоционально – ценностному восприятию произведений изобразительного искусства, выражению в творческих работах своего отношения к окружающему миру, овладение элементарными умениями, навыками, способами художественной деятельности.</w:t>
      </w:r>
      <w:r w:rsidR="00E25261" w:rsidRPr="00A21FCD">
        <w:rPr>
          <w:rFonts w:ascii="Times New Roman" w:hAnsi="Times New Roman"/>
          <w:bCs/>
          <w:sz w:val="24"/>
          <w:szCs w:val="24"/>
        </w:rPr>
        <w:t xml:space="preserve">   </w:t>
      </w:r>
      <w:r w:rsidR="00E25261" w:rsidRPr="00A21FCD">
        <w:rPr>
          <w:rFonts w:ascii="Times New Roman" w:hAnsi="Times New Roman"/>
          <w:sz w:val="24"/>
          <w:szCs w:val="24"/>
        </w:rPr>
        <w:t>Активизации деятельности младших школьников  способствует разнообразие форм раб</w:t>
      </w:r>
      <w:r w:rsidR="00E25261" w:rsidRPr="00A21FCD">
        <w:rPr>
          <w:rFonts w:ascii="Times New Roman" w:hAnsi="Times New Roman"/>
          <w:bCs/>
          <w:sz w:val="24"/>
          <w:szCs w:val="24"/>
        </w:rPr>
        <w:t>оты:  экскурсии на  природу, викторины,  праздники, изготовление стенгазе</w:t>
      </w:r>
      <w:r>
        <w:rPr>
          <w:rFonts w:ascii="Times New Roman" w:hAnsi="Times New Roman"/>
          <w:bCs/>
          <w:sz w:val="24"/>
          <w:szCs w:val="24"/>
        </w:rPr>
        <w:t>т, коллективные творческие дела.</w:t>
      </w:r>
    </w:p>
    <w:p w:rsidR="009267CA" w:rsidRPr="00065BBE" w:rsidRDefault="009267CA" w:rsidP="009267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25261">
        <w:rPr>
          <w:rFonts w:ascii="Times New Roman" w:hAnsi="Times New Roman"/>
          <w:sz w:val="24"/>
          <w:szCs w:val="24"/>
        </w:rPr>
        <w:t xml:space="preserve">Программа </w:t>
      </w:r>
      <w:r w:rsidR="00E25261" w:rsidRPr="00065BBE">
        <w:rPr>
          <w:rFonts w:ascii="Times New Roman" w:hAnsi="Times New Roman"/>
          <w:sz w:val="24"/>
          <w:szCs w:val="24"/>
        </w:rPr>
        <w:t xml:space="preserve"> в</w:t>
      </w:r>
      <w:r w:rsidR="00E25261">
        <w:rPr>
          <w:rFonts w:ascii="Times New Roman" w:hAnsi="Times New Roman"/>
          <w:sz w:val="24"/>
          <w:szCs w:val="24"/>
        </w:rPr>
        <w:t xml:space="preserve">неурочной деятельности </w:t>
      </w:r>
      <w:r w:rsidR="00E25261" w:rsidRPr="00065BBE">
        <w:rPr>
          <w:rFonts w:ascii="Times New Roman" w:hAnsi="Times New Roman"/>
          <w:sz w:val="24"/>
          <w:szCs w:val="24"/>
        </w:rPr>
        <w:t>общекультурн</w:t>
      </w:r>
      <w:r w:rsidR="00E25261">
        <w:rPr>
          <w:rFonts w:ascii="Times New Roman" w:hAnsi="Times New Roman"/>
          <w:sz w:val="24"/>
          <w:szCs w:val="24"/>
        </w:rPr>
        <w:t xml:space="preserve">ой  направленности  представлена   театральной студией.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065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кружка</w:t>
      </w:r>
      <w:r w:rsidRPr="00065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«Театр</w:t>
      </w:r>
      <w:r w:rsidRPr="00065BBE">
        <w:rPr>
          <w:rFonts w:ascii="Times New Roman" w:hAnsi="Times New Roman"/>
          <w:b/>
          <w:i/>
          <w:sz w:val="24"/>
          <w:szCs w:val="24"/>
        </w:rPr>
        <w:t>»</w:t>
      </w:r>
      <w:r w:rsidRPr="00065BBE">
        <w:rPr>
          <w:rFonts w:ascii="Times New Roman" w:hAnsi="Times New Roman"/>
          <w:sz w:val="24"/>
          <w:szCs w:val="24"/>
        </w:rPr>
        <w:t>, целью которого является подготовка и про</w:t>
      </w:r>
      <w:r>
        <w:rPr>
          <w:rFonts w:ascii="Times New Roman" w:hAnsi="Times New Roman"/>
          <w:sz w:val="24"/>
          <w:szCs w:val="24"/>
        </w:rPr>
        <w:t xml:space="preserve">ведение школьных праздников, </w:t>
      </w:r>
      <w:r w:rsidRPr="00065BBE">
        <w:rPr>
          <w:rFonts w:ascii="Times New Roman" w:hAnsi="Times New Roman"/>
          <w:sz w:val="24"/>
          <w:szCs w:val="24"/>
        </w:rPr>
        <w:t xml:space="preserve"> позволяет   раскрыть  способности  обучающихся в области творчества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5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561D">
        <w:rPr>
          <w:rFonts w:ascii="Times New Roman" w:hAnsi="Times New Roman"/>
          <w:sz w:val="24"/>
          <w:szCs w:val="24"/>
          <w:lang w:eastAsia="ru-RU"/>
        </w:rPr>
        <w:t>остигая разные стороны художественной деятельности, ребенок становится не только духовно богаче, но и может увлечься дальнейшим нравс</w:t>
      </w:r>
      <w:r>
        <w:rPr>
          <w:rFonts w:ascii="Times New Roman" w:hAnsi="Times New Roman"/>
          <w:sz w:val="24"/>
          <w:szCs w:val="24"/>
          <w:lang w:eastAsia="ru-RU"/>
        </w:rPr>
        <w:t xml:space="preserve">твенным самосовершенствованием, </w:t>
      </w:r>
      <w:r w:rsidRPr="0026561D">
        <w:rPr>
          <w:rFonts w:ascii="Times New Roman" w:hAnsi="Times New Roman"/>
          <w:sz w:val="24"/>
          <w:szCs w:val="24"/>
          <w:lang w:eastAsia="ru-RU"/>
        </w:rPr>
        <w:t>творчеством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65BBE">
        <w:rPr>
          <w:rFonts w:ascii="Times New Roman" w:hAnsi="Times New Roman"/>
          <w:sz w:val="24"/>
          <w:szCs w:val="24"/>
          <w:lang w:eastAsia="ru-RU"/>
        </w:rPr>
        <w:br/>
      </w:r>
    </w:p>
    <w:p w:rsidR="009267CA" w:rsidRPr="00065BBE" w:rsidRDefault="009267CA" w:rsidP="009267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261" w:rsidRPr="00065BBE" w:rsidRDefault="00E25261" w:rsidP="00E2526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261" w:rsidRPr="00065BBE" w:rsidRDefault="00E25261" w:rsidP="00E25261">
      <w:pPr>
        <w:tabs>
          <w:tab w:val="left" w:pos="5226"/>
          <w:tab w:val="left" w:pos="9906"/>
          <w:tab w:val="left" w:pos="10086"/>
        </w:tabs>
        <w:jc w:val="both"/>
        <w:rPr>
          <w:rFonts w:ascii="Times New Roman" w:hAnsi="Times New Roman"/>
          <w:sz w:val="24"/>
          <w:szCs w:val="24"/>
        </w:rPr>
      </w:pPr>
      <w:r w:rsidRPr="00065BBE">
        <w:rPr>
          <w:rFonts w:ascii="Times New Roman" w:hAnsi="Times New Roman"/>
          <w:bCs/>
          <w:sz w:val="24"/>
          <w:szCs w:val="24"/>
        </w:rPr>
        <w:t xml:space="preserve">      Внеурочная деятельность,</w:t>
      </w:r>
      <w:r w:rsidRPr="00065BBE">
        <w:rPr>
          <w:rFonts w:ascii="Times New Roman" w:hAnsi="Times New Roman"/>
          <w:sz w:val="24"/>
          <w:szCs w:val="24"/>
        </w:rPr>
        <w:t xml:space="preserve"> осуществляемая во второй половине дня, организуется в формах  проектной  и исследовательской деятельности, компьютерных занятий, экскурсий, кружков, школьных научных обществ, олимпиад, интеллектуальных марафонов, общественно- полезных  практик, секций, соревнований и т. д. </w:t>
      </w:r>
    </w:p>
    <w:p w:rsidR="00E25261" w:rsidRPr="00065BBE" w:rsidRDefault="00E25261" w:rsidP="00E2526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5BBE">
        <w:rPr>
          <w:rFonts w:ascii="Times New Roman" w:hAnsi="Times New Roman"/>
          <w:sz w:val="24"/>
          <w:szCs w:val="24"/>
        </w:rPr>
        <w:t xml:space="preserve">     Время, отводимое на внеурочную деятельность, составляет до 1350 часов. Данные  занятия проводятся по выбору обучающихся и их семей.</w:t>
      </w:r>
    </w:p>
    <w:p w:rsidR="00E25261" w:rsidRDefault="00E25261" w:rsidP="00E25261">
      <w:pPr>
        <w:jc w:val="both"/>
        <w:rPr>
          <w:rFonts w:ascii="Times New Roman" w:hAnsi="Times New Roman"/>
          <w:b/>
          <w:sz w:val="28"/>
          <w:szCs w:val="28"/>
        </w:rPr>
      </w:pPr>
    </w:p>
    <w:p w:rsidR="00E25261" w:rsidRPr="00E56A1B" w:rsidRDefault="00E25261" w:rsidP="00E56A1B">
      <w:pPr>
        <w:pStyle w:val="a7"/>
        <w:rPr>
          <w:rFonts w:ascii="Times New Roman" w:hAnsi="Times New Roman"/>
          <w:sz w:val="24"/>
          <w:szCs w:val="24"/>
        </w:rPr>
      </w:pPr>
    </w:p>
    <w:p w:rsidR="00331A8A" w:rsidRDefault="00FF2DDB" w:rsidP="009267CA">
      <w:pPr>
        <w:pStyle w:val="a7"/>
        <w:rPr>
          <w:rFonts w:ascii="Times New Roman" w:hAnsi="Times New Roman"/>
          <w:b/>
          <w:sz w:val="28"/>
          <w:szCs w:val="28"/>
        </w:rPr>
      </w:pPr>
      <w:r w:rsidRPr="00E56A1B">
        <w:rPr>
          <w:rFonts w:ascii="Times New Roman" w:hAnsi="Times New Roman"/>
          <w:sz w:val="24"/>
          <w:szCs w:val="24"/>
        </w:rPr>
        <w:t xml:space="preserve">  </w:t>
      </w:r>
      <w:r w:rsidR="00CE7330" w:rsidRPr="00E56A1B">
        <w:rPr>
          <w:rFonts w:ascii="Times New Roman" w:hAnsi="Times New Roman"/>
          <w:sz w:val="24"/>
          <w:szCs w:val="24"/>
        </w:rPr>
        <w:t xml:space="preserve"> </w:t>
      </w: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Pr="00732267" w:rsidRDefault="00331A8A" w:rsidP="007322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A8A" w:rsidRDefault="00331A8A" w:rsidP="000014CF">
      <w:pPr>
        <w:rPr>
          <w:rFonts w:ascii="Times New Roman" w:hAnsi="Times New Roman"/>
          <w:sz w:val="24"/>
          <w:szCs w:val="24"/>
        </w:rPr>
        <w:sectPr w:rsidR="00331A8A" w:rsidSect="00E767C8">
          <w:pgSz w:w="11907" w:h="16839" w:code="9"/>
          <w:pgMar w:top="851" w:right="708" w:bottom="1134" w:left="1134" w:header="567" w:footer="567" w:gutter="0"/>
          <w:pgNumType w:start="5"/>
          <w:cols w:space="720"/>
          <w:formProt w:val="0"/>
          <w:docGrid w:linePitch="80"/>
        </w:sectPr>
      </w:pPr>
    </w:p>
    <w:p w:rsidR="00331A8A" w:rsidRPr="00331A8A" w:rsidRDefault="00331A8A" w:rsidP="00331A8A">
      <w:pPr>
        <w:jc w:val="center"/>
        <w:rPr>
          <w:rFonts w:ascii="Times New Roman" w:hAnsi="Times New Roman"/>
          <w:b/>
          <w:sz w:val="24"/>
          <w:szCs w:val="24"/>
        </w:rPr>
      </w:pPr>
      <w:r w:rsidRPr="00331A8A">
        <w:rPr>
          <w:rFonts w:ascii="Times New Roman" w:hAnsi="Times New Roman"/>
          <w:b/>
          <w:sz w:val="24"/>
          <w:szCs w:val="24"/>
        </w:rPr>
        <w:lastRenderedPageBreak/>
        <w:t>Образовательные программы</w:t>
      </w:r>
    </w:p>
    <w:p w:rsidR="00331A8A" w:rsidRPr="00331A8A" w:rsidRDefault="00331A8A" w:rsidP="00331A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2587"/>
        <w:gridCol w:w="730"/>
        <w:gridCol w:w="1489"/>
        <w:gridCol w:w="1490"/>
        <w:gridCol w:w="1489"/>
        <w:gridCol w:w="1490"/>
        <w:gridCol w:w="1489"/>
        <w:gridCol w:w="2210"/>
        <w:gridCol w:w="1800"/>
      </w:tblGrid>
      <w:tr w:rsidR="00331A8A" w:rsidRPr="00331A8A" w:rsidTr="00331A8A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31A8A" w:rsidRPr="00331A8A" w:rsidTr="00331A8A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A" w:rsidRPr="00331A8A" w:rsidRDefault="00331A8A" w:rsidP="004C5D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A" w:rsidRPr="00331A8A" w:rsidRDefault="00331A8A" w:rsidP="004C5D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A" w:rsidRPr="00331A8A" w:rsidRDefault="00331A8A" w:rsidP="004C5D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Спорт.-</w:t>
            </w:r>
          </w:p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оздор.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Дух.-</w:t>
            </w:r>
          </w:p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нравств.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Социаль-ное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Обще.-</w:t>
            </w:r>
          </w:p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интел.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Обще.-</w:t>
            </w:r>
          </w:p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культ.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Напрвл./</w:t>
            </w:r>
          </w:p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A" w:rsidRPr="00331A8A" w:rsidRDefault="00331A8A" w:rsidP="004C5D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A8A" w:rsidRPr="00331A8A" w:rsidTr="00331A8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4C5D5C">
            <w:pPr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МБОУ СОШ  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27280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27280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27280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27280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27280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331A8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27280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Pr="00331A8A" w:rsidRDefault="0027280A" w:rsidP="00331A8A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1A8A" w:rsidRPr="00331A8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31A8A" w:rsidRPr="00331A8A" w:rsidRDefault="00331A8A" w:rsidP="00331A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2267" w:rsidRPr="00331A8A" w:rsidRDefault="00732267" w:rsidP="000014CF">
      <w:pPr>
        <w:rPr>
          <w:rFonts w:ascii="Times New Roman" w:hAnsi="Times New Roman"/>
          <w:sz w:val="24"/>
          <w:szCs w:val="24"/>
        </w:rPr>
      </w:pPr>
    </w:p>
    <w:p w:rsidR="00331A8A" w:rsidRPr="00331A8A" w:rsidRDefault="00331A8A" w:rsidP="000014CF">
      <w:pPr>
        <w:rPr>
          <w:rFonts w:ascii="Times New Roman" w:hAnsi="Times New Roman"/>
          <w:sz w:val="24"/>
          <w:szCs w:val="24"/>
        </w:rPr>
      </w:pPr>
    </w:p>
    <w:p w:rsidR="00331A8A" w:rsidRPr="00331A8A" w:rsidRDefault="00331A8A" w:rsidP="00331A8A">
      <w:pPr>
        <w:jc w:val="center"/>
        <w:rPr>
          <w:rFonts w:ascii="Times New Roman" w:hAnsi="Times New Roman"/>
          <w:b/>
          <w:sz w:val="24"/>
          <w:szCs w:val="24"/>
        </w:rPr>
      </w:pPr>
      <w:r w:rsidRPr="00331A8A">
        <w:rPr>
          <w:rFonts w:ascii="Times New Roman" w:hAnsi="Times New Roman"/>
          <w:b/>
          <w:sz w:val="24"/>
          <w:szCs w:val="24"/>
        </w:rPr>
        <w:t>Сведения о педкадрах</w:t>
      </w:r>
    </w:p>
    <w:p w:rsidR="00331A8A" w:rsidRPr="00331A8A" w:rsidRDefault="00331A8A" w:rsidP="00331A8A">
      <w:pPr>
        <w:rPr>
          <w:rFonts w:ascii="Times New Roman" w:hAnsi="Times New Roman"/>
          <w:b/>
          <w:sz w:val="24"/>
          <w:szCs w:val="24"/>
        </w:rPr>
      </w:pPr>
    </w:p>
    <w:tbl>
      <w:tblPr>
        <w:tblW w:w="15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92"/>
        <w:gridCol w:w="1800"/>
        <w:gridCol w:w="1303"/>
        <w:gridCol w:w="1268"/>
        <w:gridCol w:w="1268"/>
        <w:gridCol w:w="1261"/>
        <w:gridCol w:w="1256"/>
        <w:gridCol w:w="1248"/>
        <w:gridCol w:w="1274"/>
        <w:gridCol w:w="1487"/>
      </w:tblGrid>
      <w:tr w:rsidR="00331A8A" w:rsidRPr="00331A8A" w:rsidTr="00331A8A">
        <w:tc>
          <w:tcPr>
            <w:tcW w:w="828" w:type="dxa"/>
            <w:vMerge w:val="restart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92" w:type="dxa"/>
            <w:vMerge w:val="restart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Кол-во кл./обуч-ся</w:t>
            </w:r>
          </w:p>
        </w:tc>
        <w:tc>
          <w:tcPr>
            <w:tcW w:w="1303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9062" w:type="dxa"/>
            <w:gridSpan w:val="7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A8A" w:rsidRPr="00331A8A" w:rsidTr="00331A8A">
        <w:tc>
          <w:tcPr>
            <w:tcW w:w="828" w:type="dxa"/>
            <w:vMerge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Учителя нач. кл.</w:t>
            </w:r>
          </w:p>
        </w:tc>
        <w:tc>
          <w:tcPr>
            <w:tcW w:w="1268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нач. кл.</w:t>
            </w:r>
          </w:p>
        </w:tc>
        <w:tc>
          <w:tcPr>
            <w:tcW w:w="1268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Учителя предм.</w:t>
            </w:r>
          </w:p>
        </w:tc>
        <w:tc>
          <w:tcPr>
            <w:tcW w:w="1261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256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1248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УДО</w:t>
            </w:r>
          </w:p>
        </w:tc>
        <w:tc>
          <w:tcPr>
            <w:tcW w:w="1274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7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31A8A" w:rsidRPr="00331A8A" w:rsidTr="00331A8A">
        <w:tc>
          <w:tcPr>
            <w:tcW w:w="828" w:type="dxa"/>
            <w:vAlign w:val="bottom"/>
          </w:tcPr>
          <w:p w:rsidR="00331A8A" w:rsidRPr="00331A8A" w:rsidRDefault="00331A8A" w:rsidP="00331A8A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331A8A" w:rsidRPr="00331A8A" w:rsidRDefault="00331A8A" w:rsidP="004C5D5C">
            <w:pPr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МБОУ СОШ №</w:t>
            </w:r>
          </w:p>
        </w:tc>
        <w:tc>
          <w:tcPr>
            <w:tcW w:w="1800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5/133</w:t>
            </w:r>
          </w:p>
        </w:tc>
        <w:tc>
          <w:tcPr>
            <w:tcW w:w="1303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331A8A" w:rsidRPr="00331A8A" w:rsidRDefault="0027280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</w:t>
            </w:r>
          </w:p>
        </w:tc>
        <w:tc>
          <w:tcPr>
            <w:tcW w:w="1268" w:type="dxa"/>
          </w:tcPr>
          <w:p w:rsidR="00331A8A" w:rsidRPr="00331A8A" w:rsidRDefault="0027280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1A8A" w:rsidRPr="00331A8A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261" w:type="dxa"/>
          </w:tcPr>
          <w:p w:rsidR="00331A8A" w:rsidRPr="00331A8A" w:rsidRDefault="0027280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1256" w:type="dxa"/>
          </w:tcPr>
          <w:p w:rsidR="00331A8A" w:rsidRPr="00331A8A" w:rsidRDefault="0027280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10/42</w:t>
            </w:r>
          </w:p>
        </w:tc>
        <w:tc>
          <w:tcPr>
            <w:tcW w:w="1248" w:type="dxa"/>
          </w:tcPr>
          <w:p w:rsidR="00331A8A" w:rsidRPr="00331A8A" w:rsidRDefault="0027280A" w:rsidP="00331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1274" w:type="dxa"/>
          </w:tcPr>
          <w:p w:rsidR="00331A8A" w:rsidRPr="00331A8A" w:rsidRDefault="0027280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31A8A" w:rsidRPr="00331A8A">
              <w:rPr>
                <w:rFonts w:ascii="Times New Roman" w:hAnsi="Times New Roman"/>
                <w:b/>
                <w:sz w:val="24"/>
                <w:szCs w:val="24"/>
              </w:rPr>
              <w:t>/50</w:t>
            </w:r>
          </w:p>
        </w:tc>
        <w:tc>
          <w:tcPr>
            <w:tcW w:w="1487" w:type="dxa"/>
          </w:tcPr>
          <w:p w:rsidR="00331A8A" w:rsidRPr="00331A8A" w:rsidRDefault="00331A8A" w:rsidP="00331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1A8A" w:rsidRPr="000014CF" w:rsidRDefault="00331A8A" w:rsidP="000014CF">
      <w:pPr>
        <w:rPr>
          <w:rFonts w:ascii="Times New Roman" w:hAnsi="Times New Roman"/>
          <w:sz w:val="24"/>
          <w:szCs w:val="24"/>
        </w:rPr>
      </w:pPr>
    </w:p>
    <w:sectPr w:rsidR="00331A8A" w:rsidRPr="000014CF" w:rsidSect="00331A8A">
      <w:type w:val="continuous"/>
      <w:pgSz w:w="16839" w:h="11907" w:orient="landscape" w:code="9"/>
      <w:pgMar w:top="1134" w:right="851" w:bottom="567" w:left="1134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94" w:rsidRDefault="00A06094">
      <w:r>
        <w:separator/>
      </w:r>
    </w:p>
    <w:p w:rsidR="00A06094" w:rsidRDefault="00A06094"/>
  </w:endnote>
  <w:endnote w:type="continuationSeparator" w:id="1">
    <w:p w:rsidR="00A06094" w:rsidRDefault="00A06094">
      <w:r>
        <w:continuationSeparator/>
      </w:r>
    </w:p>
    <w:p w:rsidR="00A06094" w:rsidRDefault="00A060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E726F7">
    <w:pPr>
      <w:pStyle w:val="ad"/>
      <w:jc w:val="center"/>
    </w:pPr>
    <w:fldSimple w:instr=" PAGE   \* MERGEFORMAT ">
      <w:r w:rsidR="00282C95">
        <w:rPr>
          <w:noProof/>
        </w:rPr>
        <w:t>11</w:t>
      </w:r>
    </w:fldSimple>
  </w:p>
  <w:p w:rsidR="008E7CDA" w:rsidRDefault="008E7C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94" w:rsidRDefault="00A06094">
      <w:r>
        <w:separator/>
      </w:r>
    </w:p>
    <w:p w:rsidR="00A06094" w:rsidRDefault="00A06094"/>
  </w:footnote>
  <w:footnote w:type="continuationSeparator" w:id="1">
    <w:p w:rsidR="00A06094" w:rsidRDefault="00A06094">
      <w:r>
        <w:continuationSeparator/>
      </w:r>
    </w:p>
    <w:p w:rsidR="00A06094" w:rsidRDefault="00A060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E726F7" w:rsidP="00740C51">
    <w:pPr>
      <w:framePr w:wrap="around" w:vAnchor="text" w:hAnchor="margin" w:xAlign="right" w:y="1"/>
    </w:pPr>
    <w:r>
      <w:fldChar w:fldCharType="begin"/>
    </w:r>
    <w:r w:rsidR="008E7CDA">
      <w:instrText xml:space="preserve">PAGE  </w:instrText>
    </w:r>
    <w:r>
      <w:fldChar w:fldCharType="end"/>
    </w:r>
  </w:p>
  <w:p w:rsidR="008E7CDA" w:rsidRDefault="008E7CDA" w:rsidP="00740C51">
    <w:pPr>
      <w:ind w:right="360"/>
    </w:pPr>
  </w:p>
  <w:p w:rsidR="008E7CDA" w:rsidRDefault="008E7C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8E7CDA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A2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5C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A2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16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4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4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E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2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333B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83B536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8A0754"/>
    <w:multiLevelType w:val="multilevel"/>
    <w:tmpl w:val="A05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578A9"/>
    <w:multiLevelType w:val="hybridMultilevel"/>
    <w:tmpl w:val="7BF04050"/>
    <w:lvl w:ilvl="0" w:tplc="067ADAE0">
      <w:start w:val="1"/>
      <w:numFmt w:val="bullet"/>
      <w:lvlText w:val="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54BE3"/>
    <w:multiLevelType w:val="hybridMultilevel"/>
    <w:tmpl w:val="034A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608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99B120E"/>
    <w:multiLevelType w:val="multilevel"/>
    <w:tmpl w:val="BA7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016CF"/>
    <w:multiLevelType w:val="multilevel"/>
    <w:tmpl w:val="805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041D3"/>
    <w:multiLevelType w:val="multilevel"/>
    <w:tmpl w:val="1A04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F5331"/>
    <w:multiLevelType w:val="hybridMultilevel"/>
    <w:tmpl w:val="E02C7F5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2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9C86A36"/>
    <w:multiLevelType w:val="hybridMultilevel"/>
    <w:tmpl w:val="DE84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9"/>
  </w:num>
  <w:num w:numId="20">
    <w:abstractNumId w:val="21"/>
  </w:num>
  <w:num w:numId="21">
    <w:abstractNumId w:val="14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1F08"/>
  <w:documentProtection w:edit="forms" w:enforcement="0"/>
  <w:defaultTabStop w:val="708"/>
  <w:drawingGridHorizontalSpacing w:val="100"/>
  <w:drawingGridVerticalSpacing w:val="4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64B2"/>
    <w:rsid w:val="000014CF"/>
    <w:rsid w:val="0000541B"/>
    <w:rsid w:val="0001081B"/>
    <w:rsid w:val="00027575"/>
    <w:rsid w:val="000356C3"/>
    <w:rsid w:val="00046F87"/>
    <w:rsid w:val="0006202B"/>
    <w:rsid w:val="00065BBE"/>
    <w:rsid w:val="000D0F8B"/>
    <w:rsid w:val="000D54D0"/>
    <w:rsid w:val="000E2041"/>
    <w:rsid w:val="000E568A"/>
    <w:rsid w:val="000F14EA"/>
    <w:rsid w:val="00114125"/>
    <w:rsid w:val="00122F78"/>
    <w:rsid w:val="00131B45"/>
    <w:rsid w:val="001549AA"/>
    <w:rsid w:val="00165592"/>
    <w:rsid w:val="00177E14"/>
    <w:rsid w:val="001859C9"/>
    <w:rsid w:val="00195445"/>
    <w:rsid w:val="001975AD"/>
    <w:rsid w:val="001A7364"/>
    <w:rsid w:val="001C3C45"/>
    <w:rsid w:val="001C5D2F"/>
    <w:rsid w:val="001F18E2"/>
    <w:rsid w:val="00205ECA"/>
    <w:rsid w:val="00207470"/>
    <w:rsid w:val="0021326C"/>
    <w:rsid w:val="00214BF8"/>
    <w:rsid w:val="0023491C"/>
    <w:rsid w:val="00243E3A"/>
    <w:rsid w:val="0026561D"/>
    <w:rsid w:val="0027280A"/>
    <w:rsid w:val="00274C21"/>
    <w:rsid w:val="00282C95"/>
    <w:rsid w:val="00286D3C"/>
    <w:rsid w:val="002A7E31"/>
    <w:rsid w:val="002B7CF0"/>
    <w:rsid w:val="002C4B02"/>
    <w:rsid w:val="002E74BF"/>
    <w:rsid w:val="002F485C"/>
    <w:rsid w:val="00304BCA"/>
    <w:rsid w:val="00315CF2"/>
    <w:rsid w:val="00331A8A"/>
    <w:rsid w:val="003420DA"/>
    <w:rsid w:val="003461D4"/>
    <w:rsid w:val="00352D3E"/>
    <w:rsid w:val="00362771"/>
    <w:rsid w:val="00376DB5"/>
    <w:rsid w:val="0038205E"/>
    <w:rsid w:val="00392FFE"/>
    <w:rsid w:val="00395C40"/>
    <w:rsid w:val="003A1443"/>
    <w:rsid w:val="003B4083"/>
    <w:rsid w:val="003C4239"/>
    <w:rsid w:val="003E19B1"/>
    <w:rsid w:val="003F0122"/>
    <w:rsid w:val="00412D4E"/>
    <w:rsid w:val="004214E6"/>
    <w:rsid w:val="004C5D5C"/>
    <w:rsid w:val="004D0B24"/>
    <w:rsid w:val="00560807"/>
    <w:rsid w:val="00564272"/>
    <w:rsid w:val="0056579C"/>
    <w:rsid w:val="005710ED"/>
    <w:rsid w:val="00571A8B"/>
    <w:rsid w:val="00586527"/>
    <w:rsid w:val="00593B16"/>
    <w:rsid w:val="005A3632"/>
    <w:rsid w:val="005B74EF"/>
    <w:rsid w:val="0062036F"/>
    <w:rsid w:val="006364B2"/>
    <w:rsid w:val="00643994"/>
    <w:rsid w:val="0064663A"/>
    <w:rsid w:val="006748E8"/>
    <w:rsid w:val="00680AFC"/>
    <w:rsid w:val="00693B82"/>
    <w:rsid w:val="00693F8B"/>
    <w:rsid w:val="006F5520"/>
    <w:rsid w:val="00701F30"/>
    <w:rsid w:val="00705769"/>
    <w:rsid w:val="00710074"/>
    <w:rsid w:val="00722FDE"/>
    <w:rsid w:val="00732267"/>
    <w:rsid w:val="00740C51"/>
    <w:rsid w:val="00742D95"/>
    <w:rsid w:val="007501F7"/>
    <w:rsid w:val="00767C9A"/>
    <w:rsid w:val="00781AE9"/>
    <w:rsid w:val="007A651A"/>
    <w:rsid w:val="007D281F"/>
    <w:rsid w:val="007D282E"/>
    <w:rsid w:val="007E0971"/>
    <w:rsid w:val="007F06AF"/>
    <w:rsid w:val="0082619C"/>
    <w:rsid w:val="00846EFE"/>
    <w:rsid w:val="00855370"/>
    <w:rsid w:val="008557EF"/>
    <w:rsid w:val="00860448"/>
    <w:rsid w:val="008B404C"/>
    <w:rsid w:val="008B7F31"/>
    <w:rsid w:val="008E0479"/>
    <w:rsid w:val="008E7CDA"/>
    <w:rsid w:val="0090316E"/>
    <w:rsid w:val="00906732"/>
    <w:rsid w:val="009267CA"/>
    <w:rsid w:val="00942C7C"/>
    <w:rsid w:val="009635E3"/>
    <w:rsid w:val="009A7222"/>
    <w:rsid w:val="009E1569"/>
    <w:rsid w:val="009E5EBA"/>
    <w:rsid w:val="009E748E"/>
    <w:rsid w:val="009F043D"/>
    <w:rsid w:val="00A023C6"/>
    <w:rsid w:val="00A06094"/>
    <w:rsid w:val="00A97DE7"/>
    <w:rsid w:val="00AA2C5A"/>
    <w:rsid w:val="00AA5A30"/>
    <w:rsid w:val="00AB5DC4"/>
    <w:rsid w:val="00B13CE9"/>
    <w:rsid w:val="00B16CAB"/>
    <w:rsid w:val="00B25AB6"/>
    <w:rsid w:val="00B46662"/>
    <w:rsid w:val="00B531D2"/>
    <w:rsid w:val="00B80CD5"/>
    <w:rsid w:val="00BB0A3D"/>
    <w:rsid w:val="00BC4304"/>
    <w:rsid w:val="00BE0F8B"/>
    <w:rsid w:val="00C015D4"/>
    <w:rsid w:val="00C27EBF"/>
    <w:rsid w:val="00C5144B"/>
    <w:rsid w:val="00C613FF"/>
    <w:rsid w:val="00C63BD6"/>
    <w:rsid w:val="00C73052"/>
    <w:rsid w:val="00C80B83"/>
    <w:rsid w:val="00CA1402"/>
    <w:rsid w:val="00CE7330"/>
    <w:rsid w:val="00CF1970"/>
    <w:rsid w:val="00D018A0"/>
    <w:rsid w:val="00D05074"/>
    <w:rsid w:val="00D20860"/>
    <w:rsid w:val="00D23189"/>
    <w:rsid w:val="00D33BF4"/>
    <w:rsid w:val="00D81E98"/>
    <w:rsid w:val="00D91126"/>
    <w:rsid w:val="00D92D94"/>
    <w:rsid w:val="00D92F40"/>
    <w:rsid w:val="00DC247C"/>
    <w:rsid w:val="00DC3430"/>
    <w:rsid w:val="00DE426A"/>
    <w:rsid w:val="00E00DFD"/>
    <w:rsid w:val="00E12C4D"/>
    <w:rsid w:val="00E25261"/>
    <w:rsid w:val="00E3023C"/>
    <w:rsid w:val="00E45139"/>
    <w:rsid w:val="00E56A1B"/>
    <w:rsid w:val="00E63C6D"/>
    <w:rsid w:val="00E65A7D"/>
    <w:rsid w:val="00E726F7"/>
    <w:rsid w:val="00E767C8"/>
    <w:rsid w:val="00E87220"/>
    <w:rsid w:val="00E97FDC"/>
    <w:rsid w:val="00EB561D"/>
    <w:rsid w:val="00EC0825"/>
    <w:rsid w:val="00EC29B8"/>
    <w:rsid w:val="00ED6070"/>
    <w:rsid w:val="00EE3DCA"/>
    <w:rsid w:val="00EE4536"/>
    <w:rsid w:val="00F046C9"/>
    <w:rsid w:val="00F15346"/>
    <w:rsid w:val="00F616AE"/>
    <w:rsid w:val="00F62A98"/>
    <w:rsid w:val="00F63453"/>
    <w:rsid w:val="00F707D0"/>
    <w:rsid w:val="00F81BF0"/>
    <w:rsid w:val="00F86DCF"/>
    <w:rsid w:val="00F91402"/>
    <w:rsid w:val="00FB1DC9"/>
    <w:rsid w:val="00FB68E0"/>
    <w:rsid w:val="00FB6BF9"/>
    <w:rsid w:val="00FB7164"/>
    <w:rsid w:val="00FD62F0"/>
    <w:rsid w:val="00FD7ED7"/>
    <w:rsid w:val="00FE2831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F8B"/>
    <w:rPr>
      <w:rFonts w:ascii="Arial" w:hAnsi="Arial"/>
      <w:lang w:eastAsia="en-US"/>
    </w:rPr>
  </w:style>
  <w:style w:type="paragraph" w:styleId="1">
    <w:name w:val="heading 1"/>
    <w:basedOn w:val="a"/>
    <w:next w:val="a"/>
    <w:autoRedefine/>
    <w:qFormat/>
    <w:rsid w:val="00274C21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autoRedefine/>
    <w:qFormat/>
    <w:rsid w:val="00274C21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"/>
    <w:autoRedefine/>
    <w:qFormat/>
    <w:rsid w:val="000014CF"/>
    <w:pPr>
      <w:keepNext/>
      <w:keepLines/>
      <w:spacing w:after="220" w:line="220" w:lineRule="atLeast"/>
      <w:jc w:val="center"/>
      <w:outlineLvl w:val="2"/>
    </w:pPr>
    <w:rPr>
      <w:rFonts w:ascii="Times New Roman" w:hAnsi="Times New Roman"/>
      <w:b/>
      <w:i/>
      <w:spacing w:val="-2"/>
      <w:sz w:val="28"/>
      <w:szCs w:val="28"/>
    </w:rPr>
  </w:style>
  <w:style w:type="paragraph" w:styleId="4">
    <w:name w:val="heading 4"/>
    <w:basedOn w:val="a"/>
    <w:next w:val="a"/>
    <w:qFormat/>
    <w:rsid w:val="00274C21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"/>
    <w:qFormat/>
    <w:rsid w:val="00274C21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qFormat/>
    <w:rsid w:val="00693F8B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693F8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693F8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93F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4B2"/>
    <w:rPr>
      <w:color w:val="0000FF"/>
      <w:u w:val="single"/>
    </w:rPr>
  </w:style>
  <w:style w:type="table" w:styleId="a4">
    <w:name w:val="Table Grid"/>
    <w:basedOn w:val="a1"/>
    <w:rsid w:val="000014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820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2C7C"/>
    <w:rPr>
      <w:b/>
      <w:bCs/>
    </w:rPr>
  </w:style>
  <w:style w:type="paragraph" w:styleId="a6">
    <w:name w:val="Normal (Web)"/>
    <w:basedOn w:val="a"/>
    <w:unhideWhenUsed/>
    <w:rsid w:val="00FF2DDB"/>
    <w:pPr>
      <w:spacing w:before="100" w:beforeAutospacing="1" w:after="100" w:afterAutospacing="1"/>
      <w:ind w:firstLine="20"/>
    </w:pPr>
    <w:rPr>
      <w:rFonts w:cs="Arial"/>
      <w:color w:val="000000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F2DDB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F2DDB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F2DDB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2DDB"/>
    <w:rPr>
      <w:sz w:val="24"/>
      <w:szCs w:val="24"/>
    </w:rPr>
  </w:style>
  <w:style w:type="character" w:customStyle="1" w:styleId="Zag11">
    <w:name w:val="Zag_11"/>
    <w:rsid w:val="00FB7164"/>
  </w:style>
  <w:style w:type="paragraph" w:customStyle="1" w:styleId="c0">
    <w:name w:val="c0"/>
    <w:basedOn w:val="a"/>
    <w:rsid w:val="00C63B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63BD6"/>
  </w:style>
  <w:style w:type="paragraph" w:customStyle="1" w:styleId="Default">
    <w:name w:val="Default"/>
    <w:rsid w:val="002F48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rsid w:val="001C5D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5D2F"/>
    <w:rPr>
      <w:rFonts w:ascii="Arial" w:hAnsi="Arial"/>
      <w:lang w:eastAsia="en-US"/>
    </w:rPr>
  </w:style>
  <w:style w:type="paragraph" w:styleId="ad">
    <w:name w:val="footer"/>
    <w:basedOn w:val="a"/>
    <w:link w:val="ae"/>
    <w:uiPriority w:val="99"/>
    <w:rsid w:val="001C5D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5D2F"/>
    <w:rPr>
      <w:rFonts w:ascii="Arial" w:hAnsi="Arial"/>
      <w:lang w:eastAsia="en-US"/>
    </w:rPr>
  </w:style>
  <w:style w:type="paragraph" w:styleId="af">
    <w:name w:val="List Paragraph"/>
    <w:basedOn w:val="a"/>
    <w:uiPriority w:val="34"/>
    <w:qFormat/>
    <w:rsid w:val="009E1569"/>
    <w:pPr>
      <w:ind w:left="720"/>
      <w:contextualSpacing/>
    </w:pPr>
  </w:style>
  <w:style w:type="character" w:customStyle="1" w:styleId="c2">
    <w:name w:val="c2"/>
    <w:basedOn w:val="a0"/>
    <w:rsid w:val="00F616AE"/>
  </w:style>
  <w:style w:type="character" w:customStyle="1" w:styleId="c7">
    <w:name w:val="c7"/>
    <w:basedOn w:val="a0"/>
    <w:rsid w:val="00F616AE"/>
  </w:style>
  <w:style w:type="paragraph" w:customStyle="1" w:styleId="c76">
    <w:name w:val="c76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rsid w:val="00B16CAB"/>
  </w:style>
  <w:style w:type="paragraph" w:customStyle="1" w:styleId="c9">
    <w:name w:val="c9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16C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64;&#1072;&#1073;&#1083;&#1086;&#1085;&#1099;%20&#1073;&#1083;&#1072;&#1085;&#1082;&#1086;&#1074;%20&#1103;&#1085;&#1074;&#1072;&#1088;&#1100;%202010\&#1064;&#1072;&#1073;&#1083;&#1086;&#1085;&#1099;%20&#1073;&#1083;&#1072;&#1085;&#1082;&#1086;&#1074;%20&#1092;&#1077;&#1074;&#1088;&#1072;&#1083;&#1100;%202011\&#1064;&#1072;&#1073;&#1083;&#1086;&#1085;&#1099;%20&#1073;&#1083;&#1072;&#1085;&#1082;&#1086;&#1074;%20&#1092;&#1077;&#1074;&#1088;&#1072;&#1083;&#1100;%202011\&#1043;&#1054;&#1056;&#1054;&#1053;&#1054;%20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AA0A-138C-4D96-8EFE-06C42DF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ГОРОНО Угловой</Template>
  <TotalTime>974</TotalTime>
  <Pages>13</Pages>
  <Words>3747</Words>
  <Characters>21361</Characters>
  <Application>Microsoft Office Word</Application>
  <DocSecurity>0</DocSecurity>
  <PresentationFormat/>
  <Lines>178</Lines>
  <Paragraphs>50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Угловое Письмо</vt:lpstr>
    </vt:vector>
  </TitlesOfParts>
  <Manager/>
  <Company/>
  <LinksUpToDate>false</LinksUpToDate>
  <CharactersWithSpaces>25058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Угловое Письмо</dc:title>
  <dc:subject/>
  <dc:creator>[Сп] Плясовских Л.Н.</dc:creator>
  <cp:keywords/>
  <dc:description/>
  <cp:lastModifiedBy>001</cp:lastModifiedBy>
  <cp:revision>18</cp:revision>
  <cp:lastPrinted>2002-01-01T21:31:00Z</cp:lastPrinted>
  <dcterms:created xsi:type="dcterms:W3CDTF">2011-07-20T02:31:00Z</dcterms:created>
  <dcterms:modified xsi:type="dcterms:W3CDTF">2013-11-08T02:41:00Z</dcterms:modified>
  <cp:category/>
</cp:coreProperties>
</file>